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207" w:rsidRDefault="008D4207" w:rsidP="00E04481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Dietrich Bonhoeffer: „Wer bin ich“?</w:t>
      </w:r>
    </w:p>
    <w:p w:rsidR="008D4207" w:rsidRDefault="008D4207">
      <w:pPr>
        <w:rPr>
          <w:b/>
          <w:sz w:val="24"/>
          <w:szCs w:val="24"/>
        </w:rPr>
      </w:pPr>
    </w:p>
    <w:p w:rsidR="008D4207" w:rsidRPr="002D3E7E" w:rsidRDefault="008D4207">
      <w:pPr>
        <w:rPr>
          <w:sz w:val="24"/>
          <w:szCs w:val="24"/>
        </w:rPr>
      </w:pPr>
      <w:r w:rsidRPr="002D3E7E">
        <w:rPr>
          <w:sz w:val="24"/>
          <w:szCs w:val="24"/>
        </w:rPr>
        <w:t>(vgl. dazu: Texte „erschreiben“: Dietrich Bonhoeffers Gedicht „Wer bin ich?“ von Peter Kliemann, S.77ff in: Ders.: Impulse und Methoden. Anregungen für die Praxis des Religionsunterrichts; Calwer 1997; RPM F 4042301)</w:t>
      </w:r>
    </w:p>
    <w:p w:rsidR="008D4207" w:rsidRPr="002D3E7E" w:rsidRDefault="008D4207">
      <w:pPr>
        <w:rPr>
          <w:sz w:val="24"/>
          <w:szCs w:val="24"/>
        </w:rPr>
      </w:pPr>
    </w:p>
    <w:p w:rsidR="008D4207" w:rsidRPr="002D3E7E" w:rsidRDefault="008D4207" w:rsidP="00E04481">
      <w:pPr>
        <w:outlineLvl w:val="0"/>
        <w:rPr>
          <w:b/>
          <w:sz w:val="24"/>
          <w:szCs w:val="24"/>
          <w:u w:val="single"/>
        </w:rPr>
      </w:pPr>
      <w:r w:rsidRPr="002D3E7E">
        <w:rPr>
          <w:b/>
          <w:sz w:val="24"/>
          <w:szCs w:val="24"/>
          <w:u w:val="single"/>
        </w:rPr>
        <w:t xml:space="preserve">Zugänge: </w:t>
      </w:r>
    </w:p>
    <w:p w:rsidR="008D4207" w:rsidRDefault="008D4207" w:rsidP="002D3E7E">
      <w:pPr>
        <w:rPr>
          <w:sz w:val="24"/>
          <w:szCs w:val="24"/>
        </w:rPr>
      </w:pPr>
    </w:p>
    <w:p w:rsidR="008D4207" w:rsidRPr="002D3E7E" w:rsidRDefault="008D4207" w:rsidP="00E04481">
      <w:pPr>
        <w:outlineLvl w:val="0"/>
        <w:rPr>
          <w:sz w:val="24"/>
          <w:szCs w:val="24"/>
          <w:u w:val="single"/>
        </w:rPr>
      </w:pPr>
      <w:r w:rsidRPr="002D3E7E">
        <w:rPr>
          <w:sz w:val="24"/>
          <w:szCs w:val="24"/>
          <w:u w:val="single"/>
        </w:rPr>
        <w:t>Über Bonhoeffers Biographie:</w:t>
      </w:r>
    </w:p>
    <w:p w:rsidR="008D4207" w:rsidRDefault="008D4207" w:rsidP="002D3E7E">
      <w:pPr>
        <w:rPr>
          <w:sz w:val="24"/>
          <w:szCs w:val="24"/>
        </w:rPr>
      </w:pPr>
      <w:r>
        <w:rPr>
          <w:sz w:val="24"/>
          <w:szCs w:val="24"/>
        </w:rPr>
        <w:t>Erste Lektüre des Gedichts; Lehrervortrag zur Biographie Bonhoeffers; Überlegungen, in welchen Situationen sich Menschen die „existentielle“ Frage „Wer bin ich?“ stellen; „Erschreiben“ des Gedichts aus der Perspektive einer heutigen (fiktiven oder selbst erfahrenen) Krisensituation</w:t>
      </w:r>
    </w:p>
    <w:p w:rsidR="008D4207" w:rsidRDefault="008D4207" w:rsidP="002D3E7E">
      <w:pPr>
        <w:rPr>
          <w:sz w:val="24"/>
          <w:szCs w:val="24"/>
        </w:rPr>
      </w:pPr>
    </w:p>
    <w:p w:rsidR="008D4207" w:rsidRPr="002D3E7E" w:rsidRDefault="008D4207" w:rsidP="00E04481">
      <w:pPr>
        <w:outlineLvl w:val="0"/>
        <w:rPr>
          <w:sz w:val="24"/>
          <w:szCs w:val="24"/>
          <w:u w:val="single"/>
        </w:rPr>
      </w:pPr>
      <w:r w:rsidRPr="002D3E7E">
        <w:rPr>
          <w:sz w:val="24"/>
          <w:szCs w:val="24"/>
          <w:u w:val="single"/>
        </w:rPr>
        <w:t>Über das Thema „Identität“</w:t>
      </w:r>
      <w:r>
        <w:rPr>
          <w:sz w:val="24"/>
          <w:szCs w:val="24"/>
          <w:u w:val="single"/>
        </w:rPr>
        <w:t>, „Selbst- und Fremdwahrnehmung“</w:t>
      </w:r>
      <w:r w:rsidRPr="002D3E7E">
        <w:rPr>
          <w:sz w:val="24"/>
          <w:szCs w:val="24"/>
          <w:u w:val="single"/>
        </w:rPr>
        <w:t xml:space="preserve"> (Anthropologie):</w:t>
      </w:r>
    </w:p>
    <w:p w:rsidR="008D4207" w:rsidRDefault="008D4207" w:rsidP="002D3E7E">
      <w:pPr>
        <w:rPr>
          <w:sz w:val="24"/>
          <w:szCs w:val="24"/>
        </w:rPr>
      </w:pPr>
      <w:r>
        <w:rPr>
          <w:sz w:val="24"/>
          <w:szCs w:val="24"/>
        </w:rPr>
        <w:t>Ergänzen der Gedichtzeilen ohne vorherige Informationen; hinterher dann Überleitung zu Bonhoeffer möglich</w:t>
      </w:r>
    </w:p>
    <w:p w:rsidR="008D4207" w:rsidRDefault="008D4207" w:rsidP="002D3E7E">
      <w:pPr>
        <w:rPr>
          <w:sz w:val="24"/>
          <w:szCs w:val="24"/>
        </w:rPr>
      </w:pPr>
    </w:p>
    <w:p w:rsidR="008D4207" w:rsidRPr="002D3E7E" w:rsidRDefault="008D4207" w:rsidP="002D3E7E">
      <w:pPr>
        <w:rPr>
          <w:sz w:val="24"/>
          <w:szCs w:val="24"/>
        </w:rPr>
      </w:pPr>
      <w:r w:rsidRPr="002D3E7E">
        <w:rPr>
          <w:b/>
          <w:sz w:val="28"/>
          <w:szCs w:val="28"/>
        </w:rPr>
        <w:br w:type="page"/>
      </w:r>
    </w:p>
    <w:p w:rsidR="008D4207" w:rsidRPr="002561F8" w:rsidRDefault="008D4207" w:rsidP="00E04481">
      <w:pPr>
        <w:outlineLvl w:val="0"/>
        <w:rPr>
          <w:b/>
          <w:sz w:val="28"/>
          <w:szCs w:val="28"/>
        </w:rPr>
      </w:pPr>
      <w:r w:rsidRPr="002561F8">
        <w:rPr>
          <w:b/>
          <w:sz w:val="28"/>
          <w:szCs w:val="28"/>
        </w:rPr>
        <w:t>Dietrich Bonhoeffer (1906-1945): „Wer bin ich?“</w:t>
      </w:r>
    </w:p>
    <w:p w:rsidR="008D4207" w:rsidRDefault="008D4207"/>
    <w:p w:rsidR="008D4207" w:rsidRDefault="008D4207">
      <w:r>
        <w:t>(Bonhoeffers Gedicht „Wer bin ich?“ entstand 1944</w:t>
      </w:r>
      <w:bookmarkStart w:id="0" w:name="_GoBack"/>
      <w:bookmarkEnd w:id="0"/>
      <w:r>
        <w:t xml:space="preserve"> im Gefängnis Berlin/Tegel.)</w:t>
      </w:r>
    </w:p>
    <w:p w:rsidR="008D4207" w:rsidRDefault="008D4207"/>
    <w:p w:rsidR="008D4207" w:rsidRDefault="008D4207"/>
    <w:p w:rsidR="008D4207" w:rsidRDefault="008D4207" w:rsidP="002561F8">
      <w:r>
        <w:t xml:space="preserve">Ergänzen Sie bitte die Anfänge der folgenden Gedichtzeilen. Sie können entweder Bonhoeffers Perspektive einnehmen oder die Zeilen aus Ihrer eigenen Perspektive heraus ergänzen. </w:t>
      </w:r>
    </w:p>
    <w:p w:rsidR="008D4207" w:rsidRDefault="008D4207"/>
    <w:p w:rsidR="008D4207" w:rsidRDefault="008D4207"/>
    <w:p w:rsidR="008D4207" w:rsidRDefault="008D4207"/>
    <w:p w:rsidR="008D4207" w:rsidRDefault="008D4207"/>
    <w:p w:rsidR="008D4207" w:rsidRPr="002561F8" w:rsidRDefault="008D4207" w:rsidP="00E04481">
      <w:pPr>
        <w:outlineLvl w:val="0"/>
        <w:rPr>
          <w:b/>
        </w:rPr>
      </w:pPr>
      <w:r w:rsidRPr="002561F8">
        <w:rPr>
          <w:b/>
        </w:rPr>
        <w:t>Wer bin ich? Sie sagen mir oft,</w:t>
      </w:r>
    </w:p>
    <w:p w:rsidR="008D4207" w:rsidRPr="002561F8" w:rsidRDefault="008D4207">
      <w:pPr>
        <w:rPr>
          <w:b/>
        </w:rPr>
      </w:pPr>
    </w:p>
    <w:p w:rsidR="008D4207" w:rsidRPr="002561F8" w:rsidRDefault="008D4207">
      <w:pPr>
        <w:rPr>
          <w:b/>
        </w:rPr>
      </w:pPr>
    </w:p>
    <w:p w:rsidR="008D4207" w:rsidRPr="002561F8" w:rsidRDefault="008D4207">
      <w:pPr>
        <w:rPr>
          <w:b/>
        </w:rPr>
      </w:pPr>
    </w:p>
    <w:p w:rsidR="008D4207" w:rsidRPr="002561F8" w:rsidRDefault="008D4207">
      <w:pPr>
        <w:rPr>
          <w:b/>
        </w:rPr>
      </w:pPr>
    </w:p>
    <w:p w:rsidR="008D4207" w:rsidRPr="002561F8" w:rsidRDefault="008D4207">
      <w:pPr>
        <w:rPr>
          <w:b/>
        </w:rPr>
      </w:pPr>
    </w:p>
    <w:p w:rsidR="008D4207" w:rsidRPr="002561F8" w:rsidRDefault="008D4207" w:rsidP="00E04481">
      <w:pPr>
        <w:outlineLvl w:val="0"/>
        <w:rPr>
          <w:b/>
        </w:rPr>
      </w:pPr>
      <w:r w:rsidRPr="002561F8">
        <w:rPr>
          <w:b/>
        </w:rPr>
        <w:t>Wer bin ich? Sie sagen mir oft,</w:t>
      </w:r>
    </w:p>
    <w:p w:rsidR="008D4207" w:rsidRPr="002561F8" w:rsidRDefault="008D4207">
      <w:pPr>
        <w:rPr>
          <w:b/>
        </w:rPr>
      </w:pPr>
    </w:p>
    <w:p w:rsidR="008D4207" w:rsidRPr="002561F8" w:rsidRDefault="008D4207">
      <w:pPr>
        <w:rPr>
          <w:b/>
        </w:rPr>
      </w:pPr>
      <w:r w:rsidRPr="002561F8">
        <w:rPr>
          <w:b/>
        </w:rPr>
        <w:t xml:space="preserve"> </w:t>
      </w:r>
    </w:p>
    <w:p w:rsidR="008D4207" w:rsidRPr="002561F8" w:rsidRDefault="008D4207">
      <w:pPr>
        <w:rPr>
          <w:b/>
        </w:rPr>
      </w:pPr>
    </w:p>
    <w:p w:rsidR="008D4207" w:rsidRPr="002561F8" w:rsidRDefault="008D4207">
      <w:pPr>
        <w:rPr>
          <w:b/>
        </w:rPr>
      </w:pPr>
    </w:p>
    <w:p w:rsidR="008D4207" w:rsidRPr="002561F8" w:rsidRDefault="008D4207">
      <w:pPr>
        <w:rPr>
          <w:b/>
        </w:rPr>
      </w:pPr>
    </w:p>
    <w:p w:rsidR="008D4207" w:rsidRPr="002561F8" w:rsidRDefault="008D4207" w:rsidP="00E04481">
      <w:pPr>
        <w:outlineLvl w:val="0"/>
        <w:rPr>
          <w:b/>
        </w:rPr>
      </w:pPr>
      <w:r w:rsidRPr="002561F8">
        <w:rPr>
          <w:b/>
        </w:rPr>
        <w:t>Wer bin ich? Sie sagen mir auch,</w:t>
      </w:r>
    </w:p>
    <w:p w:rsidR="008D4207" w:rsidRPr="002561F8" w:rsidRDefault="008D4207">
      <w:pPr>
        <w:rPr>
          <w:b/>
        </w:rPr>
      </w:pPr>
    </w:p>
    <w:p w:rsidR="008D4207" w:rsidRPr="002561F8" w:rsidRDefault="008D4207">
      <w:pPr>
        <w:rPr>
          <w:b/>
        </w:rPr>
      </w:pPr>
    </w:p>
    <w:p w:rsidR="008D4207" w:rsidRPr="002561F8" w:rsidRDefault="008D4207">
      <w:pPr>
        <w:rPr>
          <w:b/>
        </w:rPr>
      </w:pPr>
    </w:p>
    <w:p w:rsidR="008D4207" w:rsidRPr="002561F8" w:rsidRDefault="008D4207">
      <w:pPr>
        <w:rPr>
          <w:b/>
        </w:rPr>
      </w:pPr>
    </w:p>
    <w:p w:rsidR="008D4207" w:rsidRPr="002561F8" w:rsidRDefault="008D4207">
      <w:pPr>
        <w:rPr>
          <w:b/>
        </w:rPr>
      </w:pPr>
    </w:p>
    <w:p w:rsidR="008D4207" w:rsidRPr="002561F8" w:rsidRDefault="008D4207" w:rsidP="00E04481">
      <w:pPr>
        <w:outlineLvl w:val="0"/>
        <w:rPr>
          <w:b/>
        </w:rPr>
      </w:pPr>
      <w:r w:rsidRPr="002561F8">
        <w:rPr>
          <w:b/>
        </w:rPr>
        <w:t>Bin ich das wirklich, was andere von mir sagen?</w:t>
      </w:r>
    </w:p>
    <w:p w:rsidR="008D4207" w:rsidRPr="002561F8" w:rsidRDefault="008D4207">
      <w:pPr>
        <w:rPr>
          <w:b/>
        </w:rPr>
      </w:pPr>
    </w:p>
    <w:p w:rsidR="008D4207" w:rsidRPr="002561F8" w:rsidRDefault="008D4207">
      <w:pPr>
        <w:rPr>
          <w:b/>
        </w:rPr>
      </w:pPr>
    </w:p>
    <w:p w:rsidR="008D4207" w:rsidRPr="002561F8" w:rsidRDefault="008D4207">
      <w:pPr>
        <w:rPr>
          <w:b/>
        </w:rPr>
      </w:pPr>
    </w:p>
    <w:p w:rsidR="008D4207" w:rsidRPr="002561F8" w:rsidRDefault="008D4207">
      <w:pPr>
        <w:rPr>
          <w:b/>
        </w:rPr>
      </w:pPr>
    </w:p>
    <w:p w:rsidR="008D4207" w:rsidRPr="002561F8" w:rsidRDefault="008D4207">
      <w:pPr>
        <w:rPr>
          <w:b/>
        </w:rPr>
      </w:pPr>
    </w:p>
    <w:p w:rsidR="008D4207" w:rsidRDefault="008D4207" w:rsidP="00E04481">
      <w:pPr>
        <w:outlineLvl w:val="0"/>
        <w:rPr>
          <w:b/>
        </w:rPr>
      </w:pPr>
      <w:r w:rsidRPr="002561F8">
        <w:rPr>
          <w:b/>
        </w:rPr>
        <w:t>Wer bin ich? Der oder jener?</w:t>
      </w:r>
    </w:p>
    <w:p w:rsidR="008D4207" w:rsidRPr="002D3E7E" w:rsidRDefault="008D4207" w:rsidP="00E04481">
      <w:pPr>
        <w:outlineLvl w:val="0"/>
        <w:rPr>
          <w:b/>
        </w:rPr>
      </w:pPr>
      <w:r>
        <w:rPr>
          <w:b/>
        </w:rPr>
        <w:br w:type="page"/>
      </w:r>
      <w:r w:rsidRPr="002D3E7E">
        <w:rPr>
          <w:b/>
        </w:rPr>
        <w:t>Ergänzen Sie bitte die Anfä</w:t>
      </w:r>
      <w:r>
        <w:rPr>
          <w:b/>
        </w:rPr>
        <w:t>nge der folgenden Gedichtzeilen:</w:t>
      </w:r>
      <w:r w:rsidRPr="002D3E7E">
        <w:rPr>
          <w:b/>
        </w:rPr>
        <w:t xml:space="preserve"> </w:t>
      </w:r>
    </w:p>
    <w:p w:rsidR="008D4207" w:rsidRPr="002D3E7E" w:rsidRDefault="008D4207" w:rsidP="002D3E7E">
      <w:pPr>
        <w:rPr>
          <w:b/>
        </w:rPr>
      </w:pPr>
    </w:p>
    <w:p w:rsidR="008D4207" w:rsidRDefault="008D4207" w:rsidP="002D3E7E">
      <w:pPr>
        <w:rPr>
          <w:b/>
        </w:rPr>
      </w:pPr>
    </w:p>
    <w:p w:rsidR="008D4207" w:rsidRDefault="008D4207" w:rsidP="002D3E7E">
      <w:pPr>
        <w:rPr>
          <w:b/>
        </w:rPr>
      </w:pPr>
    </w:p>
    <w:p w:rsidR="008D4207" w:rsidRDefault="008D4207" w:rsidP="002D3E7E">
      <w:pPr>
        <w:rPr>
          <w:b/>
        </w:rPr>
      </w:pPr>
    </w:p>
    <w:p w:rsidR="008D4207" w:rsidRPr="002D3E7E" w:rsidRDefault="008D4207" w:rsidP="002D3E7E">
      <w:pPr>
        <w:rPr>
          <w:b/>
        </w:rPr>
      </w:pPr>
    </w:p>
    <w:p w:rsidR="008D4207" w:rsidRPr="002D3E7E" w:rsidRDefault="008D4207" w:rsidP="002D3E7E">
      <w:pPr>
        <w:rPr>
          <w:b/>
        </w:rPr>
      </w:pPr>
    </w:p>
    <w:p w:rsidR="008D4207" w:rsidRPr="002D3E7E" w:rsidRDefault="008D4207" w:rsidP="00E04481">
      <w:pPr>
        <w:outlineLvl w:val="0"/>
        <w:rPr>
          <w:b/>
        </w:rPr>
      </w:pPr>
      <w:r w:rsidRPr="002D3E7E">
        <w:rPr>
          <w:b/>
        </w:rPr>
        <w:t>Wer bin ich? Sie sagen mir oft,</w:t>
      </w:r>
    </w:p>
    <w:p w:rsidR="008D4207" w:rsidRPr="002D3E7E" w:rsidRDefault="008D4207" w:rsidP="002D3E7E">
      <w:pPr>
        <w:rPr>
          <w:b/>
        </w:rPr>
      </w:pPr>
    </w:p>
    <w:p w:rsidR="008D4207" w:rsidRPr="002D3E7E" w:rsidRDefault="008D4207" w:rsidP="002D3E7E">
      <w:pPr>
        <w:rPr>
          <w:b/>
        </w:rPr>
      </w:pPr>
    </w:p>
    <w:p w:rsidR="008D4207" w:rsidRPr="002D3E7E" w:rsidRDefault="008D4207" w:rsidP="002D3E7E">
      <w:pPr>
        <w:rPr>
          <w:b/>
        </w:rPr>
      </w:pPr>
    </w:p>
    <w:p w:rsidR="008D4207" w:rsidRPr="002D3E7E" w:rsidRDefault="008D4207" w:rsidP="002D3E7E">
      <w:pPr>
        <w:rPr>
          <w:b/>
        </w:rPr>
      </w:pPr>
    </w:p>
    <w:p w:rsidR="008D4207" w:rsidRPr="002D3E7E" w:rsidRDefault="008D4207" w:rsidP="002D3E7E">
      <w:pPr>
        <w:rPr>
          <w:b/>
        </w:rPr>
      </w:pPr>
    </w:p>
    <w:p w:rsidR="008D4207" w:rsidRPr="002D3E7E" w:rsidRDefault="008D4207" w:rsidP="00E04481">
      <w:pPr>
        <w:outlineLvl w:val="0"/>
        <w:rPr>
          <w:b/>
        </w:rPr>
      </w:pPr>
      <w:r w:rsidRPr="002D3E7E">
        <w:rPr>
          <w:b/>
        </w:rPr>
        <w:t>Wer bin ich? Sie sagen mir oft,</w:t>
      </w:r>
    </w:p>
    <w:p w:rsidR="008D4207" w:rsidRPr="002D3E7E" w:rsidRDefault="008D4207" w:rsidP="002D3E7E">
      <w:pPr>
        <w:rPr>
          <w:b/>
        </w:rPr>
      </w:pPr>
    </w:p>
    <w:p w:rsidR="008D4207" w:rsidRPr="002D3E7E" w:rsidRDefault="008D4207" w:rsidP="002D3E7E">
      <w:pPr>
        <w:rPr>
          <w:b/>
        </w:rPr>
      </w:pPr>
      <w:r w:rsidRPr="002D3E7E">
        <w:rPr>
          <w:b/>
        </w:rPr>
        <w:t xml:space="preserve"> </w:t>
      </w:r>
    </w:p>
    <w:p w:rsidR="008D4207" w:rsidRPr="002D3E7E" w:rsidRDefault="008D4207" w:rsidP="002D3E7E">
      <w:pPr>
        <w:rPr>
          <w:b/>
        </w:rPr>
      </w:pPr>
    </w:p>
    <w:p w:rsidR="008D4207" w:rsidRPr="002D3E7E" w:rsidRDefault="008D4207" w:rsidP="002D3E7E">
      <w:pPr>
        <w:rPr>
          <w:b/>
        </w:rPr>
      </w:pPr>
    </w:p>
    <w:p w:rsidR="008D4207" w:rsidRPr="002D3E7E" w:rsidRDefault="008D4207" w:rsidP="002D3E7E">
      <w:pPr>
        <w:rPr>
          <w:b/>
        </w:rPr>
      </w:pPr>
    </w:p>
    <w:p w:rsidR="008D4207" w:rsidRPr="002D3E7E" w:rsidRDefault="008D4207" w:rsidP="00E04481">
      <w:pPr>
        <w:outlineLvl w:val="0"/>
        <w:rPr>
          <w:b/>
        </w:rPr>
      </w:pPr>
      <w:r w:rsidRPr="002D3E7E">
        <w:rPr>
          <w:b/>
        </w:rPr>
        <w:t>Wer bin ich? Sie sagen mir auch,</w:t>
      </w:r>
    </w:p>
    <w:p w:rsidR="008D4207" w:rsidRPr="002D3E7E" w:rsidRDefault="008D4207" w:rsidP="002D3E7E">
      <w:pPr>
        <w:rPr>
          <w:b/>
        </w:rPr>
      </w:pPr>
    </w:p>
    <w:p w:rsidR="008D4207" w:rsidRPr="002D3E7E" w:rsidRDefault="008D4207" w:rsidP="002D3E7E">
      <w:pPr>
        <w:rPr>
          <w:b/>
        </w:rPr>
      </w:pPr>
    </w:p>
    <w:p w:rsidR="008D4207" w:rsidRPr="002D3E7E" w:rsidRDefault="008D4207" w:rsidP="002D3E7E">
      <w:pPr>
        <w:rPr>
          <w:b/>
        </w:rPr>
      </w:pPr>
    </w:p>
    <w:p w:rsidR="008D4207" w:rsidRPr="002D3E7E" w:rsidRDefault="008D4207" w:rsidP="002D3E7E">
      <w:pPr>
        <w:rPr>
          <w:b/>
        </w:rPr>
      </w:pPr>
    </w:p>
    <w:p w:rsidR="008D4207" w:rsidRPr="002D3E7E" w:rsidRDefault="008D4207" w:rsidP="002D3E7E">
      <w:pPr>
        <w:rPr>
          <w:b/>
        </w:rPr>
      </w:pPr>
    </w:p>
    <w:p w:rsidR="008D4207" w:rsidRPr="002D3E7E" w:rsidRDefault="008D4207" w:rsidP="00E04481">
      <w:pPr>
        <w:outlineLvl w:val="0"/>
        <w:rPr>
          <w:b/>
        </w:rPr>
      </w:pPr>
      <w:r w:rsidRPr="002D3E7E">
        <w:rPr>
          <w:b/>
        </w:rPr>
        <w:t>Bin ich das wirklich, was andere von mir sagen?</w:t>
      </w:r>
    </w:p>
    <w:p w:rsidR="008D4207" w:rsidRPr="002D3E7E" w:rsidRDefault="008D4207" w:rsidP="002D3E7E">
      <w:pPr>
        <w:rPr>
          <w:b/>
        </w:rPr>
      </w:pPr>
    </w:p>
    <w:p w:rsidR="008D4207" w:rsidRPr="002D3E7E" w:rsidRDefault="008D4207" w:rsidP="002D3E7E">
      <w:pPr>
        <w:rPr>
          <w:b/>
        </w:rPr>
      </w:pPr>
    </w:p>
    <w:p w:rsidR="008D4207" w:rsidRPr="002D3E7E" w:rsidRDefault="008D4207" w:rsidP="002D3E7E">
      <w:pPr>
        <w:rPr>
          <w:b/>
        </w:rPr>
      </w:pPr>
    </w:p>
    <w:p w:rsidR="008D4207" w:rsidRPr="002D3E7E" w:rsidRDefault="008D4207" w:rsidP="002D3E7E">
      <w:pPr>
        <w:rPr>
          <w:b/>
        </w:rPr>
      </w:pPr>
    </w:p>
    <w:p w:rsidR="008D4207" w:rsidRPr="002D3E7E" w:rsidRDefault="008D4207" w:rsidP="002D3E7E">
      <w:pPr>
        <w:rPr>
          <w:b/>
        </w:rPr>
      </w:pPr>
    </w:p>
    <w:p w:rsidR="008D4207" w:rsidRPr="002D3E7E" w:rsidRDefault="008D4207" w:rsidP="00E04481">
      <w:pPr>
        <w:outlineLvl w:val="0"/>
        <w:rPr>
          <w:b/>
        </w:rPr>
      </w:pPr>
      <w:r w:rsidRPr="002D3E7E">
        <w:rPr>
          <w:b/>
        </w:rPr>
        <w:t>Wer bin ich? Der oder jener?</w:t>
      </w:r>
    </w:p>
    <w:p w:rsidR="008D4207" w:rsidRDefault="008D4207" w:rsidP="002D3E7E">
      <w:pPr>
        <w:rPr>
          <w:b/>
        </w:rPr>
      </w:pPr>
      <w:r w:rsidRPr="002D3E7E">
        <w:rPr>
          <w:b/>
        </w:rPr>
        <w:t xml:space="preserve"> </w:t>
      </w:r>
      <w:r>
        <w:rPr>
          <w:b/>
        </w:rPr>
        <w:br w:type="page"/>
      </w:r>
    </w:p>
    <w:p w:rsidR="008D4207" w:rsidRDefault="008D4207">
      <w:pPr>
        <w:rPr>
          <w:b/>
        </w:rPr>
      </w:pPr>
    </w:p>
    <w:p w:rsidR="008D4207" w:rsidRPr="002561F8" w:rsidRDefault="008D4207">
      <w:pPr>
        <w:rPr>
          <w:b/>
        </w:rPr>
      </w:pPr>
      <w:r w:rsidRPr="00343DAD">
        <w:rPr>
          <w:noProof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421.5pt;height:497.25pt;visibility:visible">
            <v:imagedata r:id="rId5" o:title=""/>
          </v:shape>
        </w:pict>
      </w:r>
    </w:p>
    <w:sectPr w:rsidR="008D4207" w:rsidRPr="002561F8" w:rsidSect="009960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7BC6"/>
    <w:multiLevelType w:val="hybridMultilevel"/>
    <w:tmpl w:val="29AAC4D4"/>
    <w:lvl w:ilvl="0" w:tplc="0407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847F9A"/>
    <w:multiLevelType w:val="hybridMultilevel"/>
    <w:tmpl w:val="18722858"/>
    <w:lvl w:ilvl="0" w:tplc="E0D606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494B"/>
    <w:rsid w:val="000B562B"/>
    <w:rsid w:val="0023650F"/>
    <w:rsid w:val="002561F8"/>
    <w:rsid w:val="002D3E7E"/>
    <w:rsid w:val="00343DAD"/>
    <w:rsid w:val="00510BF9"/>
    <w:rsid w:val="00651098"/>
    <w:rsid w:val="00701B2D"/>
    <w:rsid w:val="008135CC"/>
    <w:rsid w:val="008D4207"/>
    <w:rsid w:val="009960DA"/>
    <w:rsid w:val="00B454E2"/>
    <w:rsid w:val="00E04481"/>
    <w:rsid w:val="00FC4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0DA"/>
    <w:rPr>
      <w:color w:val="00000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365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510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109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E0448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66EFA"/>
    <w:rPr>
      <w:rFonts w:ascii="Times New Roman" w:hAnsi="Times New Roman"/>
      <w:color w:val="000000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210</Words>
  <Characters>1329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Dietrich Bonhoeffer: „Wer bin ich“</dc:title>
  <dc:subject/>
  <dc:creator>Christina Lange</dc:creator>
  <cp:keywords/>
  <dc:description/>
  <cp:lastModifiedBy>cbonczek</cp:lastModifiedBy>
  <cp:revision>2</cp:revision>
  <dcterms:created xsi:type="dcterms:W3CDTF">2014-12-17T10:11:00Z</dcterms:created>
  <dcterms:modified xsi:type="dcterms:W3CDTF">2014-12-17T10:11:00Z</dcterms:modified>
</cp:coreProperties>
</file>