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92C5" w14:textId="77777777" w:rsidR="00DC0123" w:rsidRDefault="00FB1B5A" w:rsidP="0095615C">
      <w:pPr>
        <w:autoSpaceDE w:val="0"/>
        <w:autoSpaceDN w:val="0"/>
        <w:adjustRightInd w:val="0"/>
        <w:spacing w:line="280" w:lineRule="atLeast"/>
        <w:jc w:val="center"/>
        <w:rPr>
          <w:b/>
        </w:rPr>
      </w:pPr>
      <w:bookmarkStart w:id="0" w:name="_Hlk150844281"/>
      <w:r w:rsidRPr="00DC0123">
        <w:rPr>
          <w:b/>
        </w:rPr>
        <w:t xml:space="preserve">Förderprogramm </w:t>
      </w:r>
    </w:p>
    <w:p w14:paraId="398869F6" w14:textId="7212C96F" w:rsidR="00A069C7" w:rsidRPr="00DC0123" w:rsidRDefault="00FB1B5A" w:rsidP="0095615C">
      <w:pPr>
        <w:autoSpaceDE w:val="0"/>
        <w:autoSpaceDN w:val="0"/>
        <w:adjustRightInd w:val="0"/>
        <w:spacing w:line="280" w:lineRule="atLeast"/>
        <w:jc w:val="center"/>
        <w:rPr>
          <w:b/>
        </w:rPr>
      </w:pPr>
      <w:r w:rsidRPr="00DC0123">
        <w:rPr>
          <w:b/>
        </w:rPr>
        <w:t>„Vielfältige Formen von Jugendarbeit stärken – personelle Unterstützung auf Kirchenkreisebene“</w:t>
      </w:r>
      <w:r w:rsidR="0002171F" w:rsidRPr="00DC0123">
        <w:rPr>
          <w:b/>
        </w:rPr>
        <w:br/>
      </w:r>
      <w:r w:rsidRPr="00DC0123">
        <w:rPr>
          <w:b/>
        </w:rPr>
        <w:t>gemäß Mitteilung G 16/2021 vom 19.</w:t>
      </w:r>
      <w:r w:rsidR="00201E5E" w:rsidRPr="00DC0123">
        <w:rPr>
          <w:b/>
        </w:rPr>
        <w:t> </w:t>
      </w:r>
      <w:r w:rsidRPr="00DC0123">
        <w:rPr>
          <w:b/>
        </w:rPr>
        <w:t>Oktober 2021</w:t>
      </w:r>
    </w:p>
    <w:p w14:paraId="4155C820" w14:textId="77777777" w:rsidR="00143EEE" w:rsidRDefault="00143EEE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0EB24D88" w14:textId="504F6E89" w:rsidR="0095615C" w:rsidRPr="0002171F" w:rsidRDefault="0095615C" w:rsidP="0095615C">
      <w:pPr>
        <w:autoSpaceDE w:val="0"/>
        <w:autoSpaceDN w:val="0"/>
        <w:adjustRightInd w:val="0"/>
        <w:spacing w:line="280" w:lineRule="atLeast"/>
        <w:jc w:val="both"/>
        <w:rPr>
          <w:bCs/>
          <w:u w:val="single"/>
        </w:rPr>
      </w:pPr>
      <w:r w:rsidRPr="0002171F">
        <w:rPr>
          <w:bCs/>
        </w:rPr>
        <w:t>Antragsberechtigt sind Kirchenkreise, Gesamtkirchengemeinden oder Kirchengemeinde</w:t>
      </w:r>
      <w:r>
        <w:rPr>
          <w:bCs/>
        </w:rPr>
        <w:t>-</w:t>
      </w:r>
      <w:r w:rsidRPr="0002171F">
        <w:rPr>
          <w:bCs/>
        </w:rPr>
        <w:t>verbände (gem. Regionalgesetz) sowie Vorstände der Verbände eigener Prägung</w:t>
      </w:r>
    </w:p>
    <w:p w14:paraId="172FD4F6" w14:textId="77777777" w:rsidR="0095615C" w:rsidRDefault="0095615C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2BC4F214" w14:textId="72D03BE4" w:rsidR="00A069C7" w:rsidRPr="0002171F" w:rsidRDefault="00B72791" w:rsidP="00D92DC9">
      <w:pPr>
        <w:autoSpaceDE w:val="0"/>
        <w:autoSpaceDN w:val="0"/>
        <w:adjustRightInd w:val="0"/>
        <w:spacing w:after="120" w:line="280" w:lineRule="atLeast"/>
        <w:jc w:val="both"/>
        <w:rPr>
          <w:bCs/>
          <w:u w:val="single"/>
        </w:rPr>
      </w:pPr>
      <w:r w:rsidRPr="0002171F">
        <w:rPr>
          <w:bCs/>
          <w:u w:val="single"/>
        </w:rPr>
        <w:t>Projekt</w:t>
      </w:r>
      <w:r w:rsidR="00FB1B5A" w:rsidRPr="0002171F">
        <w:rPr>
          <w:bCs/>
          <w:u w:val="single"/>
        </w:rPr>
        <w:t>bezeichnung</w:t>
      </w:r>
    </w:p>
    <w:p w14:paraId="3D87B325" w14:textId="5B4A8F64" w:rsidR="00B632A7" w:rsidRDefault="0002171F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"/>
    </w:p>
    <w:p w14:paraId="5881B5DB" w14:textId="77777777" w:rsidR="0002171F" w:rsidRDefault="0002171F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0B7F457E" w14:textId="09504527" w:rsidR="00FB1B5A" w:rsidRDefault="00FB1B5A" w:rsidP="00D92DC9">
      <w:pPr>
        <w:spacing w:after="120"/>
        <w:jc w:val="both"/>
        <w:outlineLvl w:val="0"/>
        <w:rPr>
          <w:bCs/>
        </w:rPr>
      </w:pPr>
      <w:r w:rsidRPr="0002171F">
        <w:rPr>
          <w:bCs/>
          <w:u w:val="single"/>
        </w:rPr>
        <w:t>Antragsteller/in</w:t>
      </w:r>
      <w:r w:rsidR="006E49DD" w:rsidRPr="00D92DC9">
        <w:rPr>
          <w:bCs/>
        </w:rPr>
        <w:t xml:space="preserve"> </w:t>
      </w:r>
      <w:r w:rsidR="006E49DD" w:rsidRPr="0002171F">
        <w:rPr>
          <w:bCs/>
        </w:rPr>
        <w:t>(Name/Institution, Anschrift, Telefon, E-Mail)</w:t>
      </w:r>
    </w:p>
    <w:p w14:paraId="3D5143CD" w14:textId="77777777" w:rsidR="0002171F" w:rsidRPr="0002171F" w:rsidRDefault="0002171F" w:rsidP="0095615C">
      <w:pPr>
        <w:spacing w:line="280" w:lineRule="atLeast"/>
        <w:jc w:val="both"/>
        <w:rPr>
          <w:bCs/>
        </w:rPr>
      </w:pPr>
      <w:r w:rsidRPr="0002171F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2171F">
        <w:rPr>
          <w:bCs/>
        </w:rPr>
        <w:instrText xml:space="preserve"> FORMTEXT </w:instrText>
      </w:r>
      <w:r w:rsidRPr="0002171F">
        <w:rPr>
          <w:bCs/>
        </w:rPr>
      </w:r>
      <w:r w:rsidRPr="0002171F">
        <w:rPr>
          <w:bCs/>
        </w:rPr>
        <w:fldChar w:fldCharType="separate"/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</w:rPr>
        <w:fldChar w:fldCharType="end"/>
      </w:r>
      <w:bookmarkEnd w:id="2"/>
    </w:p>
    <w:p w14:paraId="0478159A" w14:textId="77777777" w:rsidR="0002171F" w:rsidRDefault="0002171F" w:rsidP="0095615C">
      <w:pPr>
        <w:spacing w:line="280" w:lineRule="atLeast"/>
        <w:jc w:val="both"/>
        <w:outlineLvl w:val="0"/>
        <w:rPr>
          <w:bCs/>
        </w:rPr>
      </w:pPr>
    </w:p>
    <w:p w14:paraId="514C6A07" w14:textId="4C08913E" w:rsidR="00FB1B5A" w:rsidRPr="00D92DC9" w:rsidRDefault="00FB1B5A" w:rsidP="00D92DC9">
      <w:pPr>
        <w:spacing w:after="120"/>
        <w:jc w:val="both"/>
        <w:outlineLvl w:val="0"/>
        <w:rPr>
          <w:bCs/>
          <w:u w:val="single"/>
        </w:rPr>
      </w:pPr>
      <w:r w:rsidRPr="0002171F">
        <w:rPr>
          <w:bCs/>
          <w:u w:val="single"/>
        </w:rPr>
        <w:t>Projektverantwortliche/r</w:t>
      </w:r>
      <w:r w:rsidR="0002171F" w:rsidRPr="00D92DC9">
        <w:rPr>
          <w:bCs/>
        </w:rPr>
        <w:t xml:space="preserve"> </w:t>
      </w:r>
      <w:r w:rsidRPr="00D92DC9">
        <w:rPr>
          <w:bCs/>
        </w:rPr>
        <w:t>(Name</w:t>
      </w:r>
      <w:r w:rsidR="006A09BD" w:rsidRPr="00D92DC9">
        <w:rPr>
          <w:bCs/>
        </w:rPr>
        <w:t>/Institution</w:t>
      </w:r>
      <w:r w:rsidRPr="00D92DC9">
        <w:rPr>
          <w:bCs/>
        </w:rPr>
        <w:t xml:space="preserve">, Anschrift, Telefon, E-Mail) </w:t>
      </w:r>
    </w:p>
    <w:p w14:paraId="7B8C811B" w14:textId="77777777" w:rsidR="00FB1B5A" w:rsidRPr="0002171F" w:rsidRDefault="00FB1B5A" w:rsidP="0095615C">
      <w:p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2171F">
        <w:rPr>
          <w:bCs/>
        </w:rPr>
        <w:instrText xml:space="preserve"> FORMTEXT </w:instrText>
      </w:r>
      <w:r w:rsidRPr="0002171F">
        <w:rPr>
          <w:bCs/>
        </w:rPr>
      </w:r>
      <w:r w:rsidRPr="0002171F">
        <w:rPr>
          <w:bCs/>
        </w:rPr>
        <w:fldChar w:fldCharType="separate"/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</w:rPr>
        <w:fldChar w:fldCharType="end"/>
      </w:r>
      <w:bookmarkEnd w:id="3"/>
    </w:p>
    <w:p w14:paraId="5841DE98" w14:textId="77777777" w:rsidR="00FB1B5A" w:rsidRDefault="00FB1B5A" w:rsidP="0095615C">
      <w:pPr>
        <w:spacing w:line="280" w:lineRule="atLeast"/>
        <w:jc w:val="both"/>
        <w:outlineLvl w:val="0"/>
        <w:rPr>
          <w:bCs/>
        </w:rPr>
      </w:pPr>
    </w:p>
    <w:p w14:paraId="529D386D" w14:textId="09214C29" w:rsidR="00FB1B5A" w:rsidRPr="0002171F" w:rsidRDefault="00FB1B5A" w:rsidP="00D92DC9">
      <w:pPr>
        <w:spacing w:after="120"/>
        <w:jc w:val="both"/>
        <w:outlineLvl w:val="0"/>
        <w:rPr>
          <w:bCs/>
          <w:u w:val="single"/>
        </w:rPr>
      </w:pPr>
      <w:r w:rsidRPr="0002171F">
        <w:rPr>
          <w:bCs/>
          <w:u w:val="single"/>
        </w:rPr>
        <w:t>Gegebenenfalls beteiligte</w:t>
      </w:r>
      <w:r w:rsidR="001126E5" w:rsidRPr="0002171F">
        <w:rPr>
          <w:bCs/>
          <w:u w:val="single"/>
        </w:rPr>
        <w:t>*</w:t>
      </w:r>
      <w:r w:rsidRPr="0002171F">
        <w:rPr>
          <w:bCs/>
          <w:u w:val="single"/>
        </w:rPr>
        <w:t>r Kooperationspartner</w:t>
      </w:r>
      <w:r w:rsidR="001126E5" w:rsidRPr="0002171F">
        <w:rPr>
          <w:bCs/>
          <w:u w:val="single"/>
        </w:rPr>
        <w:t>*innen</w:t>
      </w:r>
    </w:p>
    <w:p w14:paraId="748A949F" w14:textId="77777777" w:rsidR="00FB1B5A" w:rsidRPr="0002171F" w:rsidRDefault="00FB1B5A" w:rsidP="0095615C">
      <w:p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171F">
        <w:rPr>
          <w:bCs/>
        </w:rPr>
        <w:instrText xml:space="preserve"> FORMTEXT </w:instrText>
      </w:r>
      <w:r w:rsidRPr="0002171F">
        <w:rPr>
          <w:bCs/>
        </w:rPr>
      </w:r>
      <w:r w:rsidRPr="0002171F">
        <w:rPr>
          <w:bCs/>
        </w:rPr>
        <w:fldChar w:fldCharType="separate"/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</w:rPr>
        <w:fldChar w:fldCharType="end"/>
      </w:r>
      <w:bookmarkEnd w:id="4"/>
    </w:p>
    <w:p w14:paraId="19F07008" w14:textId="77777777" w:rsidR="00143EEE" w:rsidRPr="0002171F" w:rsidRDefault="00143EEE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3806915D" w14:textId="77777777" w:rsidR="004B2A99" w:rsidRPr="0002171F" w:rsidRDefault="004B2A99" w:rsidP="00D92DC9">
      <w:pPr>
        <w:spacing w:after="120"/>
        <w:jc w:val="both"/>
        <w:outlineLvl w:val="0"/>
        <w:rPr>
          <w:bCs/>
          <w:u w:val="single"/>
        </w:rPr>
      </w:pPr>
      <w:r w:rsidRPr="0002171F">
        <w:rPr>
          <w:bCs/>
          <w:u w:val="single"/>
        </w:rPr>
        <w:t>Projektzeitraum</w:t>
      </w:r>
    </w:p>
    <w:p w14:paraId="6F0367F0" w14:textId="77777777" w:rsidR="004B2A99" w:rsidRPr="0002171F" w:rsidRDefault="004B2A99" w:rsidP="0095615C">
      <w:p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2171F">
        <w:rPr>
          <w:bCs/>
        </w:rPr>
        <w:instrText xml:space="preserve"> FORMTEXT </w:instrText>
      </w:r>
      <w:r w:rsidRPr="0002171F">
        <w:rPr>
          <w:bCs/>
        </w:rPr>
      </w:r>
      <w:r w:rsidRPr="0002171F">
        <w:rPr>
          <w:bCs/>
        </w:rPr>
        <w:fldChar w:fldCharType="separate"/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  <w:noProof/>
        </w:rPr>
        <w:t> </w:t>
      </w:r>
      <w:r w:rsidRPr="0002171F">
        <w:rPr>
          <w:bCs/>
        </w:rPr>
        <w:fldChar w:fldCharType="end"/>
      </w:r>
      <w:bookmarkEnd w:id="5"/>
    </w:p>
    <w:p w14:paraId="70B74324" w14:textId="77777777" w:rsidR="004B2A99" w:rsidRPr="0002171F" w:rsidRDefault="004B2A99" w:rsidP="0095615C">
      <w:pPr>
        <w:spacing w:line="280" w:lineRule="atLeast"/>
        <w:jc w:val="both"/>
        <w:outlineLvl w:val="0"/>
        <w:rPr>
          <w:bCs/>
        </w:rPr>
      </w:pPr>
    </w:p>
    <w:p w14:paraId="08CC81E0" w14:textId="77777777" w:rsidR="0049249C" w:rsidRPr="00F26F56" w:rsidRDefault="004B2A99" w:rsidP="00D92DC9">
      <w:pPr>
        <w:spacing w:after="120"/>
        <w:jc w:val="both"/>
        <w:outlineLvl w:val="0"/>
        <w:rPr>
          <w:bCs/>
          <w:u w:val="single"/>
        </w:rPr>
      </w:pPr>
      <w:r w:rsidRPr="00F26F56">
        <w:rPr>
          <w:bCs/>
          <w:u w:val="single"/>
        </w:rPr>
        <w:t>Förderbedarf</w:t>
      </w:r>
      <w:r w:rsidR="00FB1B5A" w:rsidRPr="00F26F56">
        <w:rPr>
          <w:bCs/>
          <w:u w:val="single"/>
        </w:rPr>
        <w:t xml:space="preserve"> </w:t>
      </w:r>
    </w:p>
    <w:p w14:paraId="541FF387" w14:textId="498488C6" w:rsidR="003D1E4B" w:rsidRPr="0002171F" w:rsidRDefault="0049249C" w:rsidP="003D1E4B">
      <w:pPr>
        <w:tabs>
          <w:tab w:val="left" w:pos="5387"/>
        </w:tabs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 xml:space="preserve">Ein </w:t>
      </w:r>
      <w:r w:rsidRPr="0002171F">
        <w:rPr>
          <w:bCs/>
          <w:u w:val="single"/>
        </w:rPr>
        <w:t>Kosten- und Finanzierungsplan</w:t>
      </w:r>
      <w:r w:rsidRPr="0002171F">
        <w:rPr>
          <w:bCs/>
        </w:rPr>
        <w:t xml:space="preserve"> über die voraussichtlichen Personal- und Sachkosten ist diesem Antrag als Anlage beigefügt.</w:t>
      </w:r>
      <w:r w:rsidR="003D1E4B">
        <w:rPr>
          <w:bCs/>
        </w:rPr>
        <w:tab/>
        <w:t xml:space="preserve">Ja </w:t>
      </w:r>
      <w:sdt>
        <w:sdtPr>
          <w:rPr>
            <w:bCs/>
            <w:sz w:val="24"/>
            <w:szCs w:val="24"/>
          </w:rPr>
          <w:id w:val="-18033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  <w:sz w:val="24"/>
          <w:szCs w:val="24"/>
        </w:rPr>
        <w:t xml:space="preserve"> </w:t>
      </w:r>
      <w:r w:rsidR="003D1E4B" w:rsidRPr="0002171F">
        <w:rPr>
          <w:bCs/>
        </w:rPr>
        <w:t>(bi</w:t>
      </w:r>
      <w:r w:rsidR="003D1E4B">
        <w:rPr>
          <w:bCs/>
        </w:rPr>
        <w:t>tte ankreuzen)</w:t>
      </w:r>
    </w:p>
    <w:p w14:paraId="2F903DAF" w14:textId="68CE70B6" w:rsidR="0049249C" w:rsidRDefault="0049249C" w:rsidP="003D1E4B">
      <w:pPr>
        <w:tabs>
          <w:tab w:val="left" w:pos="5387"/>
        </w:tabs>
        <w:spacing w:line="280" w:lineRule="atLeast"/>
        <w:jc w:val="both"/>
        <w:outlineLvl w:val="0"/>
        <w:rPr>
          <w:bCs/>
        </w:rPr>
      </w:pPr>
    </w:p>
    <w:p w14:paraId="7D23FA3F" w14:textId="77777777" w:rsidR="0002171F" w:rsidRPr="00F26F56" w:rsidRDefault="00FB1B5A" w:rsidP="0095615C">
      <w:pPr>
        <w:pStyle w:val="Listenabsatz"/>
        <w:numPr>
          <w:ilvl w:val="0"/>
          <w:numId w:val="11"/>
        </w:numPr>
        <w:tabs>
          <w:tab w:val="left" w:pos="426"/>
        </w:tabs>
        <w:spacing w:after="120" w:line="280" w:lineRule="atLeast"/>
        <w:ind w:left="425" w:hanging="425"/>
        <w:jc w:val="both"/>
        <w:outlineLvl w:val="0"/>
        <w:rPr>
          <w:bCs/>
          <w:i/>
          <w:iCs/>
        </w:rPr>
      </w:pPr>
      <w:r w:rsidRPr="00F26F56">
        <w:rPr>
          <w:bCs/>
          <w:i/>
          <w:iCs/>
        </w:rPr>
        <w:t>Personalkosten für die Projektstelle</w:t>
      </w:r>
      <w:r w:rsidR="00631CED" w:rsidRPr="00F26F56">
        <w:rPr>
          <w:bCs/>
          <w:i/>
          <w:iCs/>
        </w:rPr>
        <w:t>:</w:t>
      </w:r>
      <w:r w:rsidR="0049249C" w:rsidRPr="00F26F56">
        <w:rPr>
          <w:bCs/>
          <w:i/>
          <w:iCs/>
        </w:rPr>
        <w:t xml:space="preserve"> </w:t>
      </w:r>
    </w:p>
    <w:p w14:paraId="5D84E62B" w14:textId="55A986AD" w:rsidR="00636A4F" w:rsidRPr="0002171F" w:rsidRDefault="0002171F" w:rsidP="0095615C">
      <w:pPr>
        <w:tabs>
          <w:tab w:val="left" w:pos="426"/>
        </w:tabs>
        <w:spacing w:line="280" w:lineRule="atLeast"/>
        <w:jc w:val="both"/>
        <w:outlineLvl w:val="0"/>
        <w:rPr>
          <w:bCs/>
        </w:rPr>
      </w:pPr>
      <w:r>
        <w:rPr>
          <w:bCs/>
        </w:rPr>
        <w:tab/>
      </w:r>
      <w:r w:rsidR="0049249C" w:rsidRPr="0002171F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49C" w:rsidRPr="0002171F">
        <w:rPr>
          <w:bCs/>
        </w:rPr>
        <w:instrText xml:space="preserve"> FORMTEXT </w:instrText>
      </w:r>
      <w:r w:rsidR="0049249C" w:rsidRPr="0002171F">
        <w:rPr>
          <w:bCs/>
        </w:rPr>
      </w:r>
      <w:r w:rsidR="0049249C" w:rsidRPr="0002171F">
        <w:rPr>
          <w:bCs/>
        </w:rPr>
        <w:fldChar w:fldCharType="separate"/>
      </w:r>
      <w:r w:rsidR="0049249C" w:rsidRPr="0002171F">
        <w:rPr>
          <w:noProof/>
        </w:rPr>
        <w:t> </w:t>
      </w:r>
      <w:r w:rsidR="0049249C" w:rsidRPr="0002171F">
        <w:rPr>
          <w:noProof/>
        </w:rPr>
        <w:t> </w:t>
      </w:r>
      <w:r w:rsidR="0049249C" w:rsidRPr="0002171F">
        <w:rPr>
          <w:noProof/>
        </w:rPr>
        <w:t> </w:t>
      </w:r>
      <w:r w:rsidR="0049249C" w:rsidRPr="0002171F">
        <w:rPr>
          <w:noProof/>
        </w:rPr>
        <w:t> </w:t>
      </w:r>
      <w:r w:rsidR="0049249C" w:rsidRPr="0002171F">
        <w:rPr>
          <w:noProof/>
        </w:rPr>
        <w:t> </w:t>
      </w:r>
      <w:r w:rsidR="0049249C" w:rsidRPr="0002171F">
        <w:rPr>
          <w:bCs/>
        </w:rPr>
        <w:fldChar w:fldCharType="end"/>
      </w:r>
      <w:r>
        <w:rPr>
          <w:bCs/>
        </w:rPr>
        <w:t xml:space="preserve"> </w:t>
      </w:r>
      <w:r w:rsidR="0049249C" w:rsidRPr="0002171F">
        <w:rPr>
          <w:bCs/>
        </w:rPr>
        <w:t>(</w:t>
      </w:r>
      <w:r w:rsidR="00636A4F" w:rsidRPr="0002171F">
        <w:rPr>
          <w:bCs/>
        </w:rPr>
        <w:t>Bitte Gesamtsumme eintragen</w:t>
      </w:r>
      <w:r w:rsidR="0049249C" w:rsidRPr="0002171F">
        <w:rPr>
          <w:bCs/>
        </w:rPr>
        <w:t>)</w:t>
      </w:r>
    </w:p>
    <w:p w14:paraId="08625A46" w14:textId="3131430F" w:rsidR="006F49E5" w:rsidRPr="0002171F" w:rsidRDefault="006F49E5" w:rsidP="0095615C">
      <w:pPr>
        <w:spacing w:line="280" w:lineRule="atLeast"/>
        <w:jc w:val="both"/>
        <w:outlineLvl w:val="0"/>
        <w:rPr>
          <w:bCs/>
        </w:rPr>
      </w:pPr>
    </w:p>
    <w:p w14:paraId="2F65355D" w14:textId="25CDF6D2" w:rsidR="00FB1B5A" w:rsidRPr="0002171F" w:rsidRDefault="0049249C" w:rsidP="0095615C">
      <w:pPr>
        <w:spacing w:line="280" w:lineRule="atLeast"/>
        <w:ind w:left="360"/>
        <w:jc w:val="both"/>
        <w:outlineLvl w:val="0"/>
        <w:rPr>
          <w:bCs/>
        </w:rPr>
      </w:pPr>
      <w:r w:rsidRPr="0002171F">
        <w:rPr>
          <w:bCs/>
        </w:rPr>
        <w:t xml:space="preserve">Achtung: </w:t>
      </w:r>
      <w:r w:rsidR="0061514C" w:rsidRPr="0002171F">
        <w:rPr>
          <w:bCs/>
        </w:rPr>
        <w:t>D</w:t>
      </w:r>
      <w:r w:rsidR="00FB1B5A" w:rsidRPr="0002171F">
        <w:rPr>
          <w:bCs/>
        </w:rPr>
        <w:t xml:space="preserve">ie kalkulierten Entgeltmerkmale </w:t>
      </w:r>
      <w:r w:rsidR="000A1920" w:rsidRPr="0002171F">
        <w:rPr>
          <w:bCs/>
        </w:rPr>
        <w:t>(</w:t>
      </w:r>
      <w:bookmarkStart w:id="6" w:name="_Hlk150157419"/>
      <w:r w:rsidR="000A1920" w:rsidRPr="0002171F">
        <w:rPr>
          <w:bCs/>
        </w:rPr>
        <w:t>Eingruppierung m</w:t>
      </w:r>
      <w:r w:rsidR="00A12EEF" w:rsidRPr="0002171F">
        <w:rPr>
          <w:bCs/>
        </w:rPr>
        <w:t xml:space="preserve">aximal </w:t>
      </w:r>
      <w:r w:rsidR="000A1920" w:rsidRPr="0002171F">
        <w:rPr>
          <w:bCs/>
        </w:rPr>
        <w:t xml:space="preserve">in </w:t>
      </w:r>
      <w:r w:rsidR="00A12EEF" w:rsidRPr="0002171F">
        <w:rPr>
          <w:bCs/>
        </w:rPr>
        <w:t>Entgeltgruppe 10 TV-L</w:t>
      </w:r>
      <w:r w:rsidR="000A1920" w:rsidRPr="0002171F">
        <w:rPr>
          <w:bCs/>
        </w:rPr>
        <w:t xml:space="preserve"> </w:t>
      </w:r>
      <w:bookmarkEnd w:id="6"/>
      <w:r w:rsidR="000A1920" w:rsidRPr="0002171F">
        <w:rPr>
          <w:bCs/>
        </w:rPr>
        <w:t>sowie Entgeltstufe</w:t>
      </w:r>
      <w:r w:rsidR="00A12EEF" w:rsidRPr="0002171F">
        <w:rPr>
          <w:bCs/>
        </w:rPr>
        <w:t>)</w:t>
      </w:r>
      <w:r w:rsidR="006C1D74" w:rsidRPr="0002171F">
        <w:rPr>
          <w:bCs/>
        </w:rPr>
        <w:t xml:space="preserve"> </w:t>
      </w:r>
      <w:r w:rsidR="0061514C" w:rsidRPr="0002171F">
        <w:rPr>
          <w:bCs/>
        </w:rPr>
        <w:t xml:space="preserve">sind </w:t>
      </w:r>
      <w:r w:rsidR="006C1D74" w:rsidRPr="0002171F">
        <w:rPr>
          <w:bCs/>
        </w:rPr>
        <w:t xml:space="preserve">im </w:t>
      </w:r>
      <w:r w:rsidR="001126E5" w:rsidRPr="0002171F">
        <w:rPr>
          <w:bCs/>
        </w:rPr>
        <w:t xml:space="preserve">Kosten- und </w:t>
      </w:r>
      <w:r w:rsidR="006C1D74" w:rsidRPr="0002171F">
        <w:rPr>
          <w:bCs/>
        </w:rPr>
        <w:t>Finanzierungsplan anzugeben.</w:t>
      </w:r>
    </w:p>
    <w:p w14:paraId="0199C509" w14:textId="1A8CFBDE" w:rsidR="000A1920" w:rsidRPr="0002171F" w:rsidRDefault="000A1920" w:rsidP="0095615C">
      <w:pPr>
        <w:pStyle w:val="Listenabsatz"/>
        <w:numPr>
          <w:ilvl w:val="0"/>
          <w:numId w:val="10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Die anteilige Förderung der Personalkosten</w:t>
      </w:r>
      <w:r w:rsidR="00344CA3" w:rsidRPr="0002171F">
        <w:rPr>
          <w:bCs/>
        </w:rPr>
        <w:t xml:space="preserve"> (Anschubfinanzierung)</w:t>
      </w:r>
      <w:r w:rsidRPr="0002171F">
        <w:rPr>
          <w:bCs/>
        </w:rPr>
        <w:t xml:space="preserve"> ist begrenzt auf die erste</w:t>
      </w:r>
      <w:r w:rsidR="006F49E5" w:rsidRPr="0002171F">
        <w:rPr>
          <w:bCs/>
        </w:rPr>
        <w:t>n</w:t>
      </w:r>
      <w:r w:rsidRPr="0002171F">
        <w:rPr>
          <w:bCs/>
        </w:rPr>
        <w:t xml:space="preserve"> vier Jahre des Projektzeitraumes (maximal im 1. Projektjahr 45 %, im 2. Projektjahr 55 %, im 3. Projektjahr 65 %, im 4. Projektjahr 75 % der voraussichtlichen Personalkosten).</w:t>
      </w:r>
    </w:p>
    <w:p w14:paraId="5ED716B9" w14:textId="69828E8F" w:rsidR="00FB1B5A" w:rsidRPr="0002171F" w:rsidRDefault="00C70511" w:rsidP="0095615C">
      <w:pPr>
        <w:pStyle w:val="Listenabsatz"/>
        <w:numPr>
          <w:ilvl w:val="0"/>
          <w:numId w:val="10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Nach dem Förderzeitraum von vier Jahren sind die Personalkosten für weitere vier Jahre aus Eigen-/Drittmitteln zu finanzieren; die Drittmittel können aus anderen Förderprogrammen (Land, Kommune, Stiftungen etc.) eingeworben werden.</w:t>
      </w:r>
    </w:p>
    <w:p w14:paraId="227B37DF" w14:textId="77777777" w:rsidR="00C70511" w:rsidRDefault="00C70511" w:rsidP="0095615C">
      <w:pPr>
        <w:spacing w:line="280" w:lineRule="atLeast"/>
        <w:jc w:val="both"/>
        <w:outlineLvl w:val="0"/>
        <w:rPr>
          <w:bCs/>
        </w:rPr>
      </w:pPr>
    </w:p>
    <w:p w14:paraId="27A6F3E9" w14:textId="4AE7F65A" w:rsidR="0002171F" w:rsidRPr="00F26F56" w:rsidRDefault="00EB2B2B" w:rsidP="0095615C">
      <w:pPr>
        <w:pStyle w:val="Listenabsatz"/>
        <w:numPr>
          <w:ilvl w:val="0"/>
          <w:numId w:val="11"/>
        </w:numPr>
        <w:tabs>
          <w:tab w:val="left" w:pos="426"/>
        </w:tabs>
        <w:spacing w:after="120" w:line="280" w:lineRule="atLeast"/>
        <w:ind w:left="425" w:hanging="425"/>
        <w:jc w:val="both"/>
        <w:outlineLvl w:val="0"/>
        <w:rPr>
          <w:bCs/>
          <w:i/>
          <w:iCs/>
        </w:rPr>
      </w:pPr>
      <w:r w:rsidRPr="00F26F56">
        <w:rPr>
          <w:bCs/>
          <w:i/>
          <w:iCs/>
        </w:rPr>
        <w:t>Sachkosten:</w:t>
      </w:r>
    </w:p>
    <w:p w14:paraId="4BDE2C65" w14:textId="77777777" w:rsidR="0002171F" w:rsidRPr="0002171F" w:rsidRDefault="0002171F" w:rsidP="0095615C">
      <w:pPr>
        <w:tabs>
          <w:tab w:val="left" w:pos="426"/>
        </w:tabs>
        <w:spacing w:line="280" w:lineRule="atLeast"/>
        <w:jc w:val="both"/>
        <w:outlineLvl w:val="0"/>
        <w:rPr>
          <w:bCs/>
        </w:rPr>
      </w:pPr>
      <w:r>
        <w:rPr>
          <w:bCs/>
        </w:rPr>
        <w:tab/>
      </w:r>
      <w:r w:rsidRPr="0002171F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171F">
        <w:rPr>
          <w:bCs/>
        </w:rPr>
        <w:instrText xml:space="preserve"> FORMTEXT </w:instrText>
      </w:r>
      <w:r w:rsidRPr="0002171F">
        <w:rPr>
          <w:bCs/>
        </w:rPr>
      </w:r>
      <w:r w:rsidRPr="0002171F">
        <w:rPr>
          <w:bCs/>
        </w:rPr>
        <w:fldChar w:fldCharType="separate"/>
      </w:r>
      <w:r w:rsidRPr="0002171F">
        <w:rPr>
          <w:noProof/>
        </w:rPr>
        <w:t> </w:t>
      </w:r>
      <w:r w:rsidRPr="0002171F">
        <w:rPr>
          <w:noProof/>
        </w:rPr>
        <w:t> </w:t>
      </w:r>
      <w:r w:rsidRPr="0002171F">
        <w:rPr>
          <w:noProof/>
        </w:rPr>
        <w:t> </w:t>
      </w:r>
      <w:r w:rsidRPr="0002171F">
        <w:rPr>
          <w:noProof/>
        </w:rPr>
        <w:t> </w:t>
      </w:r>
      <w:r w:rsidRPr="0002171F">
        <w:rPr>
          <w:noProof/>
        </w:rPr>
        <w:t> </w:t>
      </w:r>
      <w:r w:rsidRPr="0002171F">
        <w:rPr>
          <w:bCs/>
        </w:rPr>
        <w:fldChar w:fldCharType="end"/>
      </w:r>
      <w:r>
        <w:rPr>
          <w:bCs/>
        </w:rPr>
        <w:t xml:space="preserve"> </w:t>
      </w:r>
      <w:r w:rsidRPr="0002171F">
        <w:rPr>
          <w:bCs/>
        </w:rPr>
        <w:t>(Bitte Gesamtsumme eintragen)</w:t>
      </w:r>
    </w:p>
    <w:p w14:paraId="148CA87F" w14:textId="0D41A820" w:rsidR="000A1920" w:rsidRPr="0002171F" w:rsidRDefault="000A1920" w:rsidP="0095615C">
      <w:pPr>
        <w:spacing w:line="280" w:lineRule="atLeast"/>
        <w:jc w:val="both"/>
        <w:outlineLvl w:val="0"/>
        <w:rPr>
          <w:bCs/>
        </w:rPr>
      </w:pPr>
    </w:p>
    <w:p w14:paraId="77FAAAC2" w14:textId="5B456F47" w:rsidR="001167EC" w:rsidRPr="0002171F" w:rsidRDefault="00FB1B5A" w:rsidP="0095615C">
      <w:pPr>
        <w:pStyle w:val="Listenabsatz"/>
        <w:numPr>
          <w:ilvl w:val="0"/>
          <w:numId w:val="10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Sachkosten werden einmalig gefördert für die Einrichtung eines Arbeitsplatzes einschließlich EDV-Ausstattung in Höhe von</w:t>
      </w:r>
      <w:r w:rsidR="00EB2B2B" w:rsidRPr="0002171F">
        <w:rPr>
          <w:bCs/>
        </w:rPr>
        <w:t xml:space="preserve"> </w:t>
      </w:r>
      <w:r w:rsidRPr="0002171F">
        <w:rPr>
          <w:bCs/>
        </w:rPr>
        <w:t>50 % der Anschaffungskosten, jedoch maximal 2.500,00 Euro.</w:t>
      </w:r>
    </w:p>
    <w:p w14:paraId="52166F2B" w14:textId="77777777" w:rsidR="001126E5" w:rsidRPr="0002171F" w:rsidRDefault="001126E5" w:rsidP="0095615C">
      <w:pPr>
        <w:spacing w:line="280" w:lineRule="atLeast"/>
        <w:jc w:val="both"/>
        <w:outlineLvl w:val="0"/>
        <w:rPr>
          <w:bCs/>
        </w:rPr>
      </w:pPr>
    </w:p>
    <w:p w14:paraId="4C9D22C7" w14:textId="77777777" w:rsidR="0095615C" w:rsidRDefault="0095615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BCE0DB0" w14:textId="3EC5FD8F" w:rsidR="00DC49AE" w:rsidRPr="00F26F56" w:rsidRDefault="00636A4F" w:rsidP="00D92DC9">
      <w:pPr>
        <w:autoSpaceDE w:val="0"/>
        <w:autoSpaceDN w:val="0"/>
        <w:adjustRightInd w:val="0"/>
        <w:spacing w:after="120" w:line="280" w:lineRule="atLeast"/>
        <w:jc w:val="both"/>
        <w:rPr>
          <w:bCs/>
          <w:u w:val="single"/>
        </w:rPr>
      </w:pPr>
      <w:r w:rsidRPr="00F26F56">
        <w:rPr>
          <w:bCs/>
          <w:u w:val="single"/>
        </w:rPr>
        <w:lastRenderedPageBreak/>
        <w:t>D</w:t>
      </w:r>
      <w:r w:rsidR="00DC49AE" w:rsidRPr="00F26F56">
        <w:rPr>
          <w:bCs/>
          <w:u w:val="single"/>
        </w:rPr>
        <w:t>er Weg zu einem Projekt für Regionen und Kirchenkreise (Antragsplanung)</w:t>
      </w:r>
    </w:p>
    <w:p w14:paraId="02ABBF4C" w14:textId="6BF5E577" w:rsidR="003D1E4B" w:rsidRPr="0002171F" w:rsidRDefault="00EB2B2B" w:rsidP="003D1E4B">
      <w:pPr>
        <w:tabs>
          <w:tab w:val="left" w:pos="5387"/>
        </w:tabs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Stellen Sie die Planungsschritte bis zur Idee dar. Junge Menschen müssen an der Entscheidung und Durchführung des Projektes von Anfang an beteiligt sein</w:t>
      </w:r>
      <w:r w:rsidR="0095615C">
        <w:rPr>
          <w:bCs/>
        </w:rPr>
        <w:t xml:space="preserve">. </w:t>
      </w:r>
      <w:r w:rsidR="0095615C" w:rsidRPr="0002171F">
        <w:rPr>
          <w:bCs/>
        </w:rPr>
        <w:t>Schriftliche Darstellung der Antragsplanung liegt bei.</w:t>
      </w:r>
      <w:r w:rsidRPr="0002171F">
        <w:rPr>
          <w:bCs/>
        </w:rPr>
        <w:t xml:space="preserve"> </w:t>
      </w:r>
      <w:r w:rsidR="003D1E4B">
        <w:rPr>
          <w:bCs/>
        </w:rPr>
        <w:tab/>
        <w:t xml:space="preserve">Ja </w:t>
      </w:r>
      <w:sdt>
        <w:sdtPr>
          <w:rPr>
            <w:bCs/>
            <w:sz w:val="24"/>
            <w:szCs w:val="24"/>
          </w:rPr>
          <w:id w:val="161718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61A74" w:rsidRPr="0002171F">
        <w:rPr>
          <w:bCs/>
          <w:sz w:val="24"/>
          <w:szCs w:val="24"/>
        </w:rPr>
        <w:t xml:space="preserve"> </w:t>
      </w:r>
      <w:r w:rsidR="003D1E4B" w:rsidRPr="0002171F">
        <w:rPr>
          <w:bCs/>
        </w:rPr>
        <w:t>(bi</w:t>
      </w:r>
      <w:r w:rsidR="003D1E4B">
        <w:rPr>
          <w:bCs/>
        </w:rPr>
        <w:t>tte ankreuzen)</w:t>
      </w:r>
    </w:p>
    <w:p w14:paraId="02BBC683" w14:textId="11D68913" w:rsidR="00EB2B2B" w:rsidRDefault="00EB2B2B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2DED63CB" w14:textId="4C33A918" w:rsidR="009B5723" w:rsidRPr="00F26F56" w:rsidRDefault="00FB1B5A" w:rsidP="00D92DC9">
      <w:pPr>
        <w:spacing w:after="120" w:line="280" w:lineRule="atLeast"/>
        <w:jc w:val="both"/>
        <w:outlineLvl w:val="0"/>
        <w:rPr>
          <w:bCs/>
          <w:u w:val="single"/>
        </w:rPr>
      </w:pPr>
      <w:r w:rsidRPr="00F26F56">
        <w:rPr>
          <w:bCs/>
          <w:u w:val="single"/>
        </w:rPr>
        <w:t>Inhaltliche</w:t>
      </w:r>
      <w:r w:rsidR="000A1920" w:rsidRPr="00F26F56">
        <w:rPr>
          <w:bCs/>
          <w:u w:val="single"/>
        </w:rPr>
        <w:t>s</w:t>
      </w:r>
      <w:r w:rsidRPr="00F26F56">
        <w:rPr>
          <w:bCs/>
          <w:u w:val="single"/>
        </w:rPr>
        <w:t xml:space="preserve"> </w:t>
      </w:r>
      <w:r w:rsidR="000A1920" w:rsidRPr="00F26F56">
        <w:rPr>
          <w:bCs/>
          <w:u w:val="single"/>
        </w:rPr>
        <w:t>Konzept</w:t>
      </w:r>
      <w:r w:rsidR="006A09BD" w:rsidRPr="00F26F56">
        <w:rPr>
          <w:bCs/>
          <w:u w:val="single"/>
        </w:rPr>
        <w:t xml:space="preserve"> </w:t>
      </w:r>
      <w:r w:rsidR="009B5723" w:rsidRPr="00F26F56">
        <w:rPr>
          <w:bCs/>
          <w:u w:val="single"/>
        </w:rPr>
        <w:t>(</w:t>
      </w:r>
      <w:r w:rsidR="00143EEE" w:rsidRPr="00F26F56">
        <w:rPr>
          <w:bCs/>
          <w:u w:val="single"/>
        </w:rPr>
        <w:t xml:space="preserve">Inhalt, </w:t>
      </w:r>
      <w:r w:rsidR="00540FAC" w:rsidRPr="00F26F56">
        <w:rPr>
          <w:bCs/>
          <w:u w:val="single"/>
        </w:rPr>
        <w:t>Anlass, Zielgruppe, Ziel</w:t>
      </w:r>
      <w:r w:rsidR="009B5723" w:rsidRPr="00F26F56">
        <w:rPr>
          <w:bCs/>
          <w:u w:val="single"/>
        </w:rPr>
        <w:t xml:space="preserve">) </w:t>
      </w:r>
    </w:p>
    <w:p w14:paraId="6486B10F" w14:textId="67A6D3DA" w:rsidR="00C70511" w:rsidRPr="0002171F" w:rsidRDefault="00C70511" w:rsidP="0095615C">
      <w:p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 xml:space="preserve">Neben den inhaltlichen Überlegungen, </w:t>
      </w:r>
      <w:r w:rsidR="00E34EDA" w:rsidRPr="0002171F">
        <w:rPr>
          <w:bCs/>
        </w:rPr>
        <w:t xml:space="preserve">sind </w:t>
      </w:r>
      <w:r w:rsidRPr="0002171F">
        <w:rPr>
          <w:bCs/>
        </w:rPr>
        <w:t xml:space="preserve">u. a. folgende Fragen </w:t>
      </w:r>
      <w:r w:rsidR="00E34EDA" w:rsidRPr="0002171F">
        <w:rPr>
          <w:bCs/>
        </w:rPr>
        <w:t>zu beantworten</w:t>
      </w:r>
      <w:r w:rsidRPr="0002171F">
        <w:rPr>
          <w:bCs/>
        </w:rPr>
        <w:t>:</w:t>
      </w:r>
    </w:p>
    <w:p w14:paraId="204711D7" w14:textId="710853E7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Welche Ziele sollen erreicht werden?</w:t>
      </w:r>
    </w:p>
    <w:p w14:paraId="47351E7A" w14:textId="2D253A76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Welche Maßnahmen sollen dazu ergriffen werden?</w:t>
      </w:r>
    </w:p>
    <w:p w14:paraId="2D76D1BA" w14:textId="6579EA5E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Wer sind die Träger des Projektes?</w:t>
      </w:r>
    </w:p>
    <w:p w14:paraId="3D84E84F" w14:textId="637E51C1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Wer soll erreicht werden?</w:t>
      </w:r>
    </w:p>
    <w:p w14:paraId="7D70D6F8" w14:textId="0821B377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Wa</w:t>
      </w:r>
      <w:r w:rsidR="006E49DD" w:rsidRPr="0002171F">
        <w:rPr>
          <w:bCs/>
        </w:rPr>
        <w:t>s</w:t>
      </w:r>
      <w:r w:rsidRPr="0002171F">
        <w:rPr>
          <w:bCs/>
        </w:rPr>
        <w:t xml:space="preserve"> sind die Kriterien für die Zielerreichung? Woran werden Sie merken, dass die Ziele erreicht sind?</w:t>
      </w:r>
    </w:p>
    <w:p w14:paraId="5413E26B" w14:textId="358841E6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Welche anderen Veränderungs- und Arbeitsprozesse in der Region und/oder im Kirchenkreis/in den Kirchenkreise</w:t>
      </w:r>
      <w:r w:rsidR="00E34EDA" w:rsidRPr="0002171F">
        <w:rPr>
          <w:bCs/>
        </w:rPr>
        <w:t>n</w:t>
      </w:r>
      <w:r w:rsidRPr="0002171F">
        <w:rPr>
          <w:bCs/>
        </w:rPr>
        <w:t xml:space="preserve"> haben einen Bezug zu diesem Projekt?</w:t>
      </w:r>
    </w:p>
    <w:p w14:paraId="3C499C64" w14:textId="4ECE05EE" w:rsidR="00C70511" w:rsidRPr="0002171F" w:rsidRDefault="00C70511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Wie ist das Projekt in den Sozialraum eingebunden? (z. B. andere Verbände, Vereine, Ins</w:t>
      </w:r>
      <w:r w:rsidR="00DC49AE" w:rsidRPr="0002171F">
        <w:rPr>
          <w:bCs/>
        </w:rPr>
        <w:t>t</w:t>
      </w:r>
      <w:r w:rsidRPr="0002171F">
        <w:rPr>
          <w:bCs/>
        </w:rPr>
        <w:t>itutionen)</w:t>
      </w:r>
    </w:p>
    <w:p w14:paraId="6E236A34" w14:textId="5EEAE11E" w:rsidR="00BB4CD6" w:rsidRPr="0002171F" w:rsidRDefault="00BB4CD6" w:rsidP="0095615C">
      <w:pPr>
        <w:pStyle w:val="Listenabsatz"/>
        <w:numPr>
          <w:ilvl w:val="0"/>
          <w:numId w:val="8"/>
        </w:numPr>
        <w:spacing w:line="280" w:lineRule="atLeast"/>
        <w:jc w:val="both"/>
        <w:outlineLvl w:val="0"/>
        <w:rPr>
          <w:bCs/>
        </w:rPr>
      </w:pPr>
      <w:r w:rsidRPr="0002171F">
        <w:rPr>
          <w:bCs/>
        </w:rPr>
        <w:t>Welche Öffentlichkeitsarbeit für das Projekt ist geplant?</w:t>
      </w:r>
    </w:p>
    <w:p w14:paraId="5B3DEF10" w14:textId="77777777" w:rsidR="00C70511" w:rsidRPr="0002171F" w:rsidRDefault="00C70511" w:rsidP="0095615C">
      <w:pPr>
        <w:spacing w:line="280" w:lineRule="atLeast"/>
        <w:jc w:val="both"/>
        <w:outlineLvl w:val="0"/>
        <w:rPr>
          <w:bCs/>
        </w:rPr>
      </w:pPr>
    </w:p>
    <w:p w14:paraId="77873396" w14:textId="21991E8C" w:rsidR="003D1E4B" w:rsidRPr="0002171F" w:rsidRDefault="00AC489B" w:rsidP="003D1E4B">
      <w:pPr>
        <w:tabs>
          <w:tab w:val="left" w:pos="5387"/>
        </w:tabs>
        <w:spacing w:line="280" w:lineRule="atLeast"/>
        <w:jc w:val="both"/>
        <w:outlineLvl w:val="0"/>
        <w:rPr>
          <w:bCs/>
        </w:rPr>
      </w:pPr>
      <w:r w:rsidRPr="003D1E4B">
        <w:rPr>
          <w:bCs/>
        </w:rPr>
        <w:t>Das</w:t>
      </w:r>
      <w:r w:rsidR="00C70511" w:rsidRPr="003D1E4B">
        <w:rPr>
          <w:bCs/>
        </w:rPr>
        <w:t xml:space="preserve"> </w:t>
      </w:r>
      <w:r w:rsidRPr="003D1E4B">
        <w:rPr>
          <w:bCs/>
        </w:rPr>
        <w:t xml:space="preserve">inhaltliche Konzept für die Dauer des achtjährigen Projektzeitraumes </w:t>
      </w:r>
      <w:r w:rsidR="00C70511" w:rsidRPr="003D1E4B">
        <w:rPr>
          <w:bCs/>
        </w:rPr>
        <w:t>ist</w:t>
      </w:r>
      <w:r w:rsidRPr="003D1E4B">
        <w:rPr>
          <w:bCs/>
        </w:rPr>
        <w:t xml:space="preserve"> </w:t>
      </w:r>
      <w:r w:rsidRPr="0002171F">
        <w:rPr>
          <w:bCs/>
        </w:rPr>
        <w:t xml:space="preserve">diesem Antrag als Anlage </w:t>
      </w:r>
      <w:r w:rsidR="00C70511" w:rsidRPr="0002171F">
        <w:rPr>
          <w:bCs/>
        </w:rPr>
        <w:t>beigefügt.</w:t>
      </w:r>
      <w:r w:rsidR="00DC49AE" w:rsidRPr="0002171F">
        <w:rPr>
          <w:bCs/>
        </w:rPr>
        <w:tab/>
      </w:r>
      <w:r w:rsidR="003D1E4B">
        <w:rPr>
          <w:bCs/>
        </w:rPr>
        <w:t xml:space="preserve">Ja </w:t>
      </w:r>
      <w:sdt>
        <w:sdtPr>
          <w:rPr>
            <w:bCs/>
            <w:sz w:val="24"/>
            <w:szCs w:val="24"/>
          </w:rPr>
          <w:id w:val="-47513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  <w:sz w:val="24"/>
          <w:szCs w:val="24"/>
        </w:rPr>
        <w:t xml:space="preserve"> </w:t>
      </w:r>
      <w:r w:rsidR="003D1E4B" w:rsidRPr="0002171F">
        <w:rPr>
          <w:bCs/>
        </w:rPr>
        <w:t>(bi</w:t>
      </w:r>
      <w:r w:rsidR="003D1E4B">
        <w:rPr>
          <w:bCs/>
        </w:rPr>
        <w:t>tte ankreuzen)</w:t>
      </w:r>
    </w:p>
    <w:p w14:paraId="069395CE" w14:textId="77777777" w:rsidR="00AC489B" w:rsidRPr="0002171F" w:rsidRDefault="00AC489B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13C4032" w14:textId="6303AB1B" w:rsidR="00540FAC" w:rsidRPr="00F26F56" w:rsidRDefault="006E49DD" w:rsidP="003D1E4B">
      <w:pPr>
        <w:autoSpaceDE w:val="0"/>
        <w:autoSpaceDN w:val="0"/>
        <w:adjustRightInd w:val="0"/>
        <w:spacing w:after="120" w:line="280" w:lineRule="atLeast"/>
        <w:jc w:val="both"/>
        <w:rPr>
          <w:bCs/>
          <w:u w:val="single"/>
        </w:rPr>
      </w:pPr>
      <w:r w:rsidRPr="00F26F56">
        <w:rPr>
          <w:bCs/>
          <w:u w:val="single"/>
        </w:rPr>
        <w:t>Folgende f</w:t>
      </w:r>
      <w:r w:rsidR="00A12EEF" w:rsidRPr="00F26F56">
        <w:rPr>
          <w:bCs/>
          <w:u w:val="single"/>
        </w:rPr>
        <w:t>ormale Voraussetzungen</w:t>
      </w:r>
      <w:r w:rsidR="00CD7C20" w:rsidRPr="00F26F56">
        <w:rPr>
          <w:bCs/>
          <w:u w:val="single"/>
        </w:rPr>
        <w:t xml:space="preserve"> für diese Projektstelle</w:t>
      </w:r>
      <w:r w:rsidRPr="00F26F56">
        <w:rPr>
          <w:bCs/>
          <w:u w:val="single"/>
        </w:rPr>
        <w:t xml:space="preserve"> sind erfüllt</w:t>
      </w:r>
      <w:r w:rsidR="00361A74" w:rsidRPr="00F26F56">
        <w:rPr>
          <w:bCs/>
          <w:u w:val="single"/>
        </w:rPr>
        <w:t xml:space="preserve">, </w:t>
      </w:r>
      <w:r w:rsidR="006A13E9" w:rsidRPr="00F26F56">
        <w:rPr>
          <w:bCs/>
          <w:u w:val="single"/>
        </w:rPr>
        <w:t xml:space="preserve">bitte </w:t>
      </w:r>
      <w:r w:rsidR="00D92DC9" w:rsidRPr="00F26F56">
        <w:rPr>
          <w:bCs/>
          <w:u w:val="single"/>
        </w:rPr>
        <w:t>ankreuzen,</w:t>
      </w:r>
      <w:r w:rsidR="003D1E4B" w:rsidRPr="00F26F56">
        <w:rPr>
          <w:bCs/>
          <w:u w:val="single"/>
        </w:rPr>
        <w:t xml:space="preserve"> wenn ja</w:t>
      </w:r>
      <w:r w:rsidR="006A13E9" w:rsidRPr="00F26F56">
        <w:rPr>
          <w:bCs/>
          <w:u w:val="single"/>
        </w:rPr>
        <w:t>:</w:t>
      </w:r>
    </w:p>
    <w:p w14:paraId="458103D4" w14:textId="11CAD7E7" w:rsidR="006174C5" w:rsidRP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91674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E928A3" w:rsidRPr="003D1E4B">
        <w:rPr>
          <w:bCs/>
          <w:u w:val="single"/>
        </w:rPr>
        <w:t>Zustimmende Stellungnahme des zuständigen Kirchenkreisvorstandes/des Verbands</w:t>
      </w:r>
      <w:r w:rsidR="003D1E4B">
        <w:rPr>
          <w:bCs/>
          <w:u w:val="single"/>
        </w:rPr>
        <w:t>-</w:t>
      </w:r>
      <w:r w:rsidR="00E928A3" w:rsidRPr="003D1E4B">
        <w:rPr>
          <w:bCs/>
          <w:u w:val="single"/>
        </w:rPr>
        <w:t>vorstandes</w:t>
      </w:r>
      <w:r w:rsidR="00E928A3" w:rsidRPr="003D1E4B">
        <w:rPr>
          <w:bCs/>
        </w:rPr>
        <w:t xml:space="preserve"> zum Konzept des Projektes mit </w:t>
      </w:r>
      <w:r w:rsidR="008C4016" w:rsidRPr="003D1E4B">
        <w:rPr>
          <w:bCs/>
        </w:rPr>
        <w:t>der Bestätigung des Kosten- und Finanzierungsplanes für den Förderzeitraum von vier Jahren sowie die darauffolgenden vier Jahre, insbesondere mit Blick auf den zu finanzierenden Eigenanteil und mit der Zusage, dass die/der Stelleninhaber*in während des Förderzeitraumes Supervision in Anspruch nehmen darf</w:t>
      </w:r>
      <w:r w:rsidR="006174C5" w:rsidRPr="003D1E4B">
        <w:rPr>
          <w:bCs/>
        </w:rPr>
        <w:t xml:space="preserve">, </w:t>
      </w:r>
      <w:r w:rsidR="006174C5" w:rsidRPr="003D1E4B">
        <w:rPr>
          <w:bCs/>
          <w:u w:val="single"/>
        </w:rPr>
        <w:t>ist dem Antrag beigefügt</w:t>
      </w:r>
      <w:r w:rsidR="006174C5" w:rsidRPr="003D1E4B">
        <w:rPr>
          <w:bCs/>
        </w:rPr>
        <w:t>.</w:t>
      </w:r>
    </w:p>
    <w:p w14:paraId="7ED408F2" w14:textId="77777777" w:rsidR="00E928A3" w:rsidRPr="003D1E4B" w:rsidRDefault="00E928A3" w:rsidP="003D1E4B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836C05C" w14:textId="0F1AE4F4" w:rsidR="008C4016" w:rsidRP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-76969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8C4016" w:rsidRPr="003D1E4B">
        <w:rPr>
          <w:bCs/>
        </w:rPr>
        <w:t xml:space="preserve">Das zuständige Kirchenamt </w:t>
      </w:r>
      <w:r w:rsidR="00CF6A4C" w:rsidRPr="003D1E4B">
        <w:rPr>
          <w:bCs/>
        </w:rPr>
        <w:t xml:space="preserve">ist </w:t>
      </w:r>
      <w:r w:rsidR="008C4016" w:rsidRPr="003D1E4B">
        <w:rPr>
          <w:bCs/>
        </w:rPr>
        <w:t xml:space="preserve">frühzeitig in die Überlegungen zur Einrichtung der Projektstelle einbezogen. </w:t>
      </w:r>
    </w:p>
    <w:p w14:paraId="677E73AB" w14:textId="77777777" w:rsidR="008C4016" w:rsidRPr="0002171F" w:rsidRDefault="008C4016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2F77AABD" w14:textId="2776AEC1" w:rsidR="005F3507" w:rsidRP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2125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CD7C20" w:rsidRPr="003D1E4B">
        <w:rPr>
          <w:bCs/>
        </w:rPr>
        <w:t>Der antragstellende Kirchenkreis verpflichtet sich, die Projektstelle für die Dauer von mindestens acht Jahren einzurichten.</w:t>
      </w:r>
      <w:r w:rsidR="006E49DD" w:rsidRPr="003D1E4B">
        <w:rPr>
          <w:bCs/>
        </w:rPr>
        <w:t xml:space="preserve"> </w:t>
      </w:r>
    </w:p>
    <w:p w14:paraId="1CDDCFC8" w14:textId="77777777" w:rsidR="005F3507" w:rsidRPr="0002171F" w:rsidRDefault="005F3507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9D7EF41" w14:textId="0B506D1D" w:rsid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6723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CD7C20" w:rsidRPr="003D1E4B">
        <w:rPr>
          <w:bCs/>
        </w:rPr>
        <w:t xml:space="preserve">Durch die Projektstelle </w:t>
      </w:r>
      <w:r w:rsidR="00CF6A4C" w:rsidRPr="003D1E4B">
        <w:rPr>
          <w:bCs/>
        </w:rPr>
        <w:t xml:space="preserve">wird </w:t>
      </w:r>
      <w:r w:rsidR="00CD7C20" w:rsidRPr="003D1E4B">
        <w:rPr>
          <w:bCs/>
        </w:rPr>
        <w:t>keine vorhandene Stelle ersetzt oder fortgeführt.</w:t>
      </w:r>
    </w:p>
    <w:p w14:paraId="14BBC138" w14:textId="6C028DAB" w:rsidR="00CD7C20" w:rsidRPr="003D1E4B" w:rsidRDefault="00CD7C20" w:rsidP="003D1E4B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574D1ECE" w14:textId="699B7124" w:rsidR="00CD7C20" w:rsidRP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-10720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CD7C20" w:rsidRPr="003D1E4B">
        <w:rPr>
          <w:bCs/>
        </w:rPr>
        <w:t>Die Projektstelle ist auf der Ebene des Kirchenkreisjugenddienstes an</w:t>
      </w:r>
      <w:r w:rsidR="00CF6A4C" w:rsidRPr="003D1E4B">
        <w:rPr>
          <w:bCs/>
        </w:rPr>
        <w:t>ge</w:t>
      </w:r>
      <w:r w:rsidR="00CD7C20" w:rsidRPr="003D1E4B">
        <w:rPr>
          <w:bCs/>
        </w:rPr>
        <w:t>siedel</w:t>
      </w:r>
      <w:r w:rsidR="00CF6A4C" w:rsidRPr="003D1E4B">
        <w:rPr>
          <w:bCs/>
        </w:rPr>
        <w:t>t</w:t>
      </w:r>
      <w:r w:rsidR="00CD7C20" w:rsidRPr="003D1E4B">
        <w:rPr>
          <w:bCs/>
        </w:rPr>
        <w:t>.</w:t>
      </w:r>
    </w:p>
    <w:p w14:paraId="12270E83" w14:textId="77777777" w:rsidR="003D1E4B" w:rsidRDefault="003D1E4B" w:rsidP="003D1E4B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42642B4F" w14:textId="4B29AC81" w:rsidR="00CD7C20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18983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D62C4D" w:rsidRPr="00361A74">
        <w:rPr>
          <w:bCs/>
          <w:u w:val="single"/>
        </w:rPr>
        <w:t>Erklärung des Kirchenkreisvorstandes</w:t>
      </w:r>
      <w:r w:rsidR="00D62C4D" w:rsidRPr="003D1E4B">
        <w:rPr>
          <w:bCs/>
        </w:rPr>
        <w:t>, d</w:t>
      </w:r>
      <w:r w:rsidR="00CD7C20" w:rsidRPr="003D1E4B">
        <w:rPr>
          <w:bCs/>
        </w:rPr>
        <w:t>ie Kirchenkreisjugendwart*</w:t>
      </w:r>
      <w:proofErr w:type="spellStart"/>
      <w:r w:rsidR="00CD7C20" w:rsidRPr="003D1E4B">
        <w:rPr>
          <w:bCs/>
        </w:rPr>
        <w:t>instelle</w:t>
      </w:r>
      <w:proofErr w:type="spellEnd"/>
      <w:r w:rsidR="00CD7C20" w:rsidRPr="003D1E4B">
        <w:rPr>
          <w:bCs/>
        </w:rPr>
        <w:t xml:space="preserve"> </w:t>
      </w:r>
      <w:r w:rsidR="00D62C4D" w:rsidRPr="003D1E4B">
        <w:rPr>
          <w:bCs/>
        </w:rPr>
        <w:t xml:space="preserve">im Umfang einer vollen Stelle </w:t>
      </w:r>
      <w:r w:rsidR="00CD7C20" w:rsidRPr="003D1E4B">
        <w:rPr>
          <w:bCs/>
        </w:rPr>
        <w:t xml:space="preserve">für die Dauer von </w:t>
      </w:r>
      <w:r w:rsidR="00E34EDA" w:rsidRPr="003D1E4B">
        <w:rPr>
          <w:bCs/>
        </w:rPr>
        <w:t>acht</w:t>
      </w:r>
      <w:r w:rsidR="00CD7C20" w:rsidRPr="003D1E4B">
        <w:rPr>
          <w:bCs/>
        </w:rPr>
        <w:t xml:space="preserve"> Jahren </w:t>
      </w:r>
      <w:r w:rsidR="00D62C4D" w:rsidRPr="003D1E4B">
        <w:rPr>
          <w:bCs/>
        </w:rPr>
        <w:t>zu</w:t>
      </w:r>
      <w:r w:rsidR="00CD7C20" w:rsidRPr="003D1E4B">
        <w:rPr>
          <w:bCs/>
        </w:rPr>
        <w:t xml:space="preserve"> erhalten</w:t>
      </w:r>
      <w:r w:rsidR="00D23437" w:rsidRPr="003D1E4B">
        <w:rPr>
          <w:bCs/>
        </w:rPr>
        <w:t xml:space="preserve">, </w:t>
      </w:r>
      <w:r w:rsidR="00D23437" w:rsidRPr="00361A74">
        <w:rPr>
          <w:bCs/>
          <w:u w:val="single"/>
        </w:rPr>
        <w:t>ist beigefügt/</w:t>
      </w:r>
      <w:r w:rsidR="003D1E4B" w:rsidRPr="00361A74">
        <w:rPr>
          <w:bCs/>
          <w:u w:val="single"/>
        </w:rPr>
        <w:t xml:space="preserve"> </w:t>
      </w:r>
      <w:r w:rsidR="00D23437" w:rsidRPr="00361A74">
        <w:rPr>
          <w:bCs/>
          <w:u w:val="single"/>
        </w:rPr>
        <w:t>liegt vor</w:t>
      </w:r>
      <w:r w:rsidR="00CD7C20" w:rsidRPr="003D1E4B">
        <w:rPr>
          <w:bCs/>
        </w:rPr>
        <w:t xml:space="preserve">. </w:t>
      </w:r>
    </w:p>
    <w:p w14:paraId="6649B011" w14:textId="77777777" w:rsidR="003D1E4B" w:rsidRPr="0002171F" w:rsidRDefault="003D1E4B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0478EB33" w14:textId="3658E69F" w:rsidR="00143EEE" w:rsidRPr="003D1E4B" w:rsidRDefault="004D7FFD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-3558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E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D1E4B">
        <w:rPr>
          <w:bCs/>
        </w:rPr>
        <w:tab/>
      </w:r>
      <w:r w:rsidR="008C4016" w:rsidRPr="003D1E4B">
        <w:rPr>
          <w:bCs/>
        </w:rPr>
        <w:t xml:space="preserve">Die/der Stelleninhaber*in </w:t>
      </w:r>
      <w:r w:rsidR="00CD7C20" w:rsidRPr="003D1E4B">
        <w:rPr>
          <w:bCs/>
        </w:rPr>
        <w:t>ist ausschließlich für das Projekt tätig.</w:t>
      </w:r>
    </w:p>
    <w:p w14:paraId="1D4DA66A" w14:textId="77777777" w:rsidR="00CD7C20" w:rsidRDefault="00CD7C20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41178E12" w14:textId="77777777" w:rsidR="00361A74" w:rsidRDefault="00361A74" w:rsidP="003D1E4B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r>
        <w:rPr>
          <w:bCs/>
        </w:rPr>
        <w:tab/>
      </w:r>
      <w:r w:rsidR="00CD7C20" w:rsidRPr="003D1E4B">
        <w:rPr>
          <w:bCs/>
        </w:rPr>
        <w:t xml:space="preserve">Der antragstellende Kirchenkreis verpflichtet sich, eine für die Dauer des Förderzeitraumes verbindliche </w:t>
      </w:r>
      <w:r w:rsidR="00F763B2" w:rsidRPr="00377194">
        <w:rPr>
          <w:bCs/>
          <w:u w:val="single"/>
        </w:rPr>
        <w:t>Aufgabenbeschreibung/</w:t>
      </w:r>
      <w:r w:rsidRPr="00377194">
        <w:rPr>
          <w:bCs/>
          <w:u w:val="single"/>
        </w:rPr>
        <w:t xml:space="preserve"> </w:t>
      </w:r>
      <w:r w:rsidR="00CD7C20" w:rsidRPr="00377194">
        <w:rPr>
          <w:bCs/>
          <w:u w:val="single"/>
        </w:rPr>
        <w:t>A</w:t>
      </w:r>
      <w:r w:rsidR="00F763B2" w:rsidRPr="00377194">
        <w:rPr>
          <w:bCs/>
          <w:u w:val="single"/>
        </w:rPr>
        <w:t>rbeitsplatz</w:t>
      </w:r>
      <w:r w:rsidR="00CD7C20" w:rsidRPr="00377194">
        <w:rPr>
          <w:bCs/>
          <w:u w:val="single"/>
        </w:rPr>
        <w:t>beschreibung</w:t>
      </w:r>
      <w:r w:rsidR="00CD7C20" w:rsidRPr="003D1E4B">
        <w:rPr>
          <w:bCs/>
        </w:rPr>
        <w:t xml:space="preserve"> </w:t>
      </w:r>
      <w:r w:rsidR="00AD6F7B" w:rsidRPr="003D1E4B">
        <w:rPr>
          <w:bCs/>
        </w:rPr>
        <w:t xml:space="preserve">einschließlich unabhängiger Stellenbewertung </w:t>
      </w:r>
      <w:r w:rsidR="00CD7C20" w:rsidRPr="003D1E4B">
        <w:rPr>
          <w:bCs/>
        </w:rPr>
        <w:t>zu erstellen.</w:t>
      </w:r>
      <w:r w:rsidR="00C0074B" w:rsidRPr="003D1E4B">
        <w:rPr>
          <w:bCs/>
        </w:rPr>
        <w:t xml:space="preserve"> </w:t>
      </w:r>
    </w:p>
    <w:p w14:paraId="72B9287D" w14:textId="3EE80CA5" w:rsidR="00E34EDA" w:rsidRPr="0002171F" w:rsidRDefault="00361A74" w:rsidP="00361A74">
      <w:pPr>
        <w:tabs>
          <w:tab w:val="left" w:pos="426"/>
          <w:tab w:val="left" w:pos="5387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r>
        <w:rPr>
          <w:bCs/>
        </w:rPr>
        <w:tab/>
      </w:r>
      <w:r w:rsidR="00C0074B" w:rsidRPr="003D1E4B">
        <w:rPr>
          <w:bCs/>
        </w:rPr>
        <w:t>Sie liegt dem Antrag bei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-8812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ab/>
      </w:r>
      <w:r w:rsidRPr="0002171F">
        <w:rPr>
          <w:bCs/>
        </w:rPr>
        <w:t>wird nachgereicht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-41525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7D639CCB" w14:textId="77777777" w:rsidR="00CD7C20" w:rsidRPr="0002171F" w:rsidRDefault="00CD7C20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84ACBC2" w14:textId="478FD4DA" w:rsidR="00361A74" w:rsidRDefault="00F763B2" w:rsidP="00361A74">
      <w:pPr>
        <w:pStyle w:val="Listenabsatz"/>
        <w:numPr>
          <w:ilvl w:val="0"/>
          <w:numId w:val="10"/>
        </w:numPr>
        <w:tabs>
          <w:tab w:val="left" w:pos="812"/>
          <w:tab w:val="left" w:pos="5387"/>
        </w:tabs>
        <w:spacing w:line="280" w:lineRule="atLeast"/>
        <w:ind w:left="812" w:hanging="378"/>
        <w:jc w:val="both"/>
        <w:outlineLvl w:val="0"/>
        <w:rPr>
          <w:bCs/>
        </w:rPr>
      </w:pPr>
      <w:r w:rsidRPr="00361A74">
        <w:rPr>
          <w:bCs/>
        </w:rPr>
        <w:lastRenderedPageBreak/>
        <w:t>Eine spätere Anpassung der Aufgabenbeschreibung/Arbeitsplatzbeschreibung ist nur im Sinne des Förderzwecks zulässig.</w:t>
      </w:r>
      <w:r w:rsidR="006A13E9" w:rsidRPr="00361A74">
        <w:rPr>
          <w:bCs/>
        </w:rPr>
        <w:tab/>
      </w:r>
      <w:r w:rsidR="00361A74" w:rsidRPr="00361A74">
        <w:rPr>
          <w:bCs/>
        </w:rPr>
        <w:t xml:space="preserve">Ja </w:t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209053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 w:rsidRP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61A74" w:rsidRPr="00361A74">
        <w:rPr>
          <w:bCs/>
          <w:sz w:val="24"/>
          <w:szCs w:val="24"/>
        </w:rPr>
        <w:t xml:space="preserve"> </w:t>
      </w:r>
      <w:r w:rsidR="00361A74" w:rsidRPr="00361A74">
        <w:rPr>
          <w:bCs/>
        </w:rPr>
        <w:t>(bitte ankreuzen)</w:t>
      </w:r>
    </w:p>
    <w:p w14:paraId="3EE4CE42" w14:textId="77777777" w:rsidR="00377194" w:rsidRDefault="00377194" w:rsidP="00377194">
      <w:pPr>
        <w:tabs>
          <w:tab w:val="left" w:pos="812"/>
          <w:tab w:val="left" w:pos="5387"/>
        </w:tabs>
        <w:spacing w:line="280" w:lineRule="atLeast"/>
        <w:jc w:val="both"/>
        <w:outlineLvl w:val="0"/>
        <w:rPr>
          <w:bCs/>
        </w:rPr>
      </w:pPr>
    </w:p>
    <w:p w14:paraId="64FBB882" w14:textId="77777777" w:rsidR="00377194" w:rsidRPr="00377194" w:rsidRDefault="00377194" w:rsidP="00377194">
      <w:pPr>
        <w:tabs>
          <w:tab w:val="left" w:pos="812"/>
          <w:tab w:val="left" w:pos="5387"/>
        </w:tabs>
        <w:spacing w:line="280" w:lineRule="atLeast"/>
        <w:jc w:val="both"/>
        <w:outlineLvl w:val="0"/>
        <w:rPr>
          <w:bCs/>
        </w:rPr>
      </w:pPr>
    </w:p>
    <w:p w14:paraId="798E24A8" w14:textId="20FA9C9F" w:rsidR="00A12EEF" w:rsidRPr="0002171F" w:rsidRDefault="00DC49AE" w:rsidP="00D92DC9">
      <w:pPr>
        <w:autoSpaceDE w:val="0"/>
        <w:autoSpaceDN w:val="0"/>
        <w:adjustRightInd w:val="0"/>
        <w:spacing w:after="120" w:line="280" w:lineRule="atLeast"/>
        <w:jc w:val="both"/>
        <w:rPr>
          <w:bCs/>
          <w:u w:val="single"/>
        </w:rPr>
      </w:pPr>
      <w:r w:rsidRPr="0002171F">
        <w:rPr>
          <w:bCs/>
          <w:u w:val="single"/>
        </w:rPr>
        <w:t xml:space="preserve">Merkmale der </w:t>
      </w:r>
      <w:r w:rsidR="00A12EEF" w:rsidRPr="0002171F">
        <w:rPr>
          <w:bCs/>
          <w:u w:val="single"/>
        </w:rPr>
        <w:t>Projektstelle</w:t>
      </w:r>
      <w:r w:rsidR="006A13E9" w:rsidRPr="0002171F">
        <w:rPr>
          <w:bCs/>
          <w:u w:val="single"/>
        </w:rPr>
        <w:t xml:space="preserve"> (Qualifizierung, Stellenumfang, Eingruppierung)</w:t>
      </w:r>
      <w:r w:rsidR="00361A74">
        <w:rPr>
          <w:bCs/>
          <w:u w:val="single"/>
        </w:rPr>
        <w:t xml:space="preserve">, </w:t>
      </w:r>
      <w:r w:rsidR="00361A74" w:rsidRPr="0002171F">
        <w:rPr>
          <w:bCs/>
          <w:u w:val="single"/>
        </w:rPr>
        <w:t>bitte ankreuzen</w:t>
      </w:r>
      <w:r w:rsidR="00361A74">
        <w:rPr>
          <w:bCs/>
          <w:u w:val="single"/>
        </w:rPr>
        <w:t>, wenn ja</w:t>
      </w:r>
      <w:r w:rsidR="00361A74" w:rsidRPr="0002171F">
        <w:rPr>
          <w:bCs/>
          <w:u w:val="single"/>
        </w:rPr>
        <w:t>:</w:t>
      </w:r>
    </w:p>
    <w:p w14:paraId="69218882" w14:textId="44582B07" w:rsidR="004F3A21" w:rsidRPr="00361A74" w:rsidRDefault="004D7FFD" w:rsidP="00361A74">
      <w:pPr>
        <w:tabs>
          <w:tab w:val="left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-2955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61A74">
        <w:rPr>
          <w:bCs/>
        </w:rPr>
        <w:tab/>
      </w:r>
      <w:r w:rsidR="004F3A21" w:rsidRPr="00361A74">
        <w:rPr>
          <w:bCs/>
        </w:rPr>
        <w:t>Die Projektstelle wird besetzt mit einer Diakonin/einem Diakon</w:t>
      </w:r>
      <w:r w:rsidR="00AC489B" w:rsidRPr="00361A74">
        <w:rPr>
          <w:bCs/>
        </w:rPr>
        <w:t xml:space="preserve"> oder einer Bewerberin/Bewerber mit vergleichbarer pädagogischer Hochschulausbildung.</w:t>
      </w:r>
    </w:p>
    <w:p w14:paraId="49728BB1" w14:textId="77777777" w:rsidR="00BE5C84" w:rsidRPr="0002171F" w:rsidRDefault="00BE5C84" w:rsidP="0095615C">
      <w:pPr>
        <w:pStyle w:val="Listenabsatz"/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686E224B" w14:textId="0FEE4EF8" w:rsidR="006A13E9" w:rsidRPr="00361A74" w:rsidRDefault="004D7FFD" w:rsidP="00361A74">
      <w:pPr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-6355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61A74">
        <w:rPr>
          <w:bCs/>
        </w:rPr>
        <w:tab/>
      </w:r>
      <w:r w:rsidR="006A13E9" w:rsidRPr="00361A74">
        <w:rPr>
          <w:bCs/>
        </w:rPr>
        <w:t>Die Projektstelle umfasst den Umfang einer Vollzeitstelle (38,5 Wochenstunden).</w:t>
      </w:r>
    </w:p>
    <w:p w14:paraId="347C2BC2" w14:textId="77777777" w:rsidR="006A13E9" w:rsidRPr="0002171F" w:rsidRDefault="006A13E9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3C5AD639" w14:textId="5B8D8183" w:rsidR="00DC49AE" w:rsidRPr="00361A74" w:rsidRDefault="004D7FFD" w:rsidP="00361A74">
      <w:pPr>
        <w:autoSpaceDE w:val="0"/>
        <w:autoSpaceDN w:val="0"/>
        <w:adjustRightInd w:val="0"/>
        <w:spacing w:line="280" w:lineRule="atLeast"/>
        <w:ind w:left="426" w:hanging="426"/>
        <w:jc w:val="both"/>
        <w:rPr>
          <w:bCs/>
        </w:rPr>
      </w:pPr>
      <w:sdt>
        <w:sdtPr>
          <w:rPr>
            <w:bCs/>
            <w:sz w:val="24"/>
            <w:szCs w:val="24"/>
          </w:rPr>
          <w:id w:val="1834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A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61A74">
        <w:rPr>
          <w:bCs/>
        </w:rPr>
        <w:tab/>
      </w:r>
      <w:r w:rsidR="00DC49AE" w:rsidRPr="00361A74">
        <w:rPr>
          <w:bCs/>
        </w:rPr>
        <w:t xml:space="preserve">Eingruppierung maximal Entgeltgruppe 10 TV-L </w:t>
      </w:r>
    </w:p>
    <w:p w14:paraId="48624FEF" w14:textId="77777777" w:rsidR="001126E5" w:rsidRPr="0002171F" w:rsidRDefault="001126E5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5E0D290B" w14:textId="77777777" w:rsidR="00361A74" w:rsidRDefault="00361A74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20E269F0" w14:textId="77777777" w:rsidR="00361A74" w:rsidRDefault="00361A74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6648DE1" w14:textId="15C5BDC0" w:rsidR="001126E5" w:rsidRPr="00361A74" w:rsidRDefault="001126E5" w:rsidP="003771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61A74">
        <w:rPr>
          <w:b/>
        </w:rPr>
        <w:t>Mit dem Absenden dieses Antrages wird bescheinigt,</w:t>
      </w:r>
    </w:p>
    <w:p w14:paraId="134E7CD2" w14:textId="302DFC0A" w:rsidR="001126E5" w:rsidRPr="0002171F" w:rsidRDefault="001126E5" w:rsidP="00377194">
      <w:pPr>
        <w:pStyle w:val="Listenabsatz"/>
        <w:numPr>
          <w:ilvl w:val="0"/>
          <w:numId w:val="8"/>
        </w:numPr>
        <w:spacing w:after="120" w:line="360" w:lineRule="auto"/>
        <w:ind w:left="714" w:hanging="357"/>
        <w:jc w:val="both"/>
        <w:outlineLvl w:val="0"/>
        <w:rPr>
          <w:bCs/>
        </w:rPr>
      </w:pPr>
      <w:r w:rsidRPr="0002171F">
        <w:rPr>
          <w:bCs/>
        </w:rPr>
        <w:t>dass die vorgenannten formalen Voraussetzungen für diese Projektstelle erfüllt sind.</w:t>
      </w:r>
    </w:p>
    <w:p w14:paraId="4E6D8393" w14:textId="7D78C148" w:rsidR="001126E5" w:rsidRPr="00361A74" w:rsidRDefault="00636A4F" w:rsidP="00377194">
      <w:pPr>
        <w:pStyle w:val="Listenabsatz"/>
        <w:numPr>
          <w:ilvl w:val="0"/>
          <w:numId w:val="8"/>
        </w:numPr>
        <w:spacing w:after="120" w:line="360" w:lineRule="auto"/>
        <w:ind w:left="714" w:hanging="357"/>
        <w:jc w:val="both"/>
        <w:outlineLvl w:val="0"/>
        <w:rPr>
          <w:bCs/>
        </w:rPr>
      </w:pPr>
      <w:r w:rsidRPr="0002171F">
        <w:rPr>
          <w:bCs/>
        </w:rPr>
        <w:t>dass die vorgenannten Merkmale der Projektstelle erfüllt sind.</w:t>
      </w:r>
    </w:p>
    <w:p w14:paraId="57312A8E" w14:textId="60F54BBC" w:rsidR="00361A74" w:rsidRPr="00361A74" w:rsidRDefault="001167EC" w:rsidP="00377194">
      <w:pPr>
        <w:pStyle w:val="Listenabsatz"/>
        <w:numPr>
          <w:ilvl w:val="0"/>
          <w:numId w:val="8"/>
        </w:numPr>
        <w:spacing w:after="120" w:line="360" w:lineRule="auto"/>
        <w:ind w:left="714" w:hanging="357"/>
        <w:jc w:val="both"/>
        <w:outlineLvl w:val="0"/>
        <w:rPr>
          <w:bCs/>
        </w:rPr>
      </w:pPr>
      <w:r w:rsidRPr="00361A74">
        <w:rPr>
          <w:bCs/>
        </w:rPr>
        <w:t>dass keine weiteren landeskirchlichen Fördermittel beantragt oder bewilligt worden sind.</w:t>
      </w:r>
    </w:p>
    <w:p w14:paraId="4F0AC05B" w14:textId="77777777" w:rsidR="00FC3107" w:rsidRPr="00361A74" w:rsidRDefault="00FC3107" w:rsidP="00361A74">
      <w:pPr>
        <w:spacing w:line="280" w:lineRule="atLeast"/>
        <w:jc w:val="both"/>
        <w:outlineLvl w:val="0"/>
        <w:rPr>
          <w:bCs/>
        </w:rPr>
      </w:pPr>
    </w:p>
    <w:p w14:paraId="16B244B2" w14:textId="77777777" w:rsidR="001126E5" w:rsidRDefault="001126E5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377194" w14:paraId="7A1A5696" w14:textId="77777777" w:rsidTr="00377194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0E9BDF9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14:paraId="4AE0E564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445F50E1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2242B363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3EABF1AF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6229D697" w14:textId="77777777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</w:tc>
      </w:tr>
      <w:tr w:rsidR="00377194" w14:paraId="6BA547D9" w14:textId="77777777" w:rsidTr="00377194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F78C2BC" w14:textId="7A5F1E25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  <w:r>
              <w:rPr>
                <w:bCs/>
              </w:rPr>
              <w:t>Ort, Datum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shd w:val="clear" w:color="auto" w:fill="auto"/>
          </w:tcPr>
          <w:p w14:paraId="2A2DC5D5" w14:textId="3D864CCC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Vorname, Name </w:t>
            </w:r>
          </w:p>
          <w:p w14:paraId="36D38515" w14:textId="5EE4A77C" w:rsidR="00377194" w:rsidRDefault="00377194" w:rsidP="0095615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  <w:r>
              <w:rPr>
                <w:bCs/>
              </w:rPr>
              <w:t>Unterschrift der antragstellenden Stelle</w:t>
            </w:r>
          </w:p>
        </w:tc>
      </w:tr>
    </w:tbl>
    <w:p w14:paraId="68D5FBE4" w14:textId="77777777" w:rsidR="00377194" w:rsidRPr="0002171F" w:rsidRDefault="00377194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p w14:paraId="77F101A0" w14:textId="77777777" w:rsidR="00FC3107" w:rsidRDefault="00FC3107" w:rsidP="0095615C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498"/>
      </w:tblGrid>
      <w:tr w:rsidR="00377194" w14:paraId="04A5A8B8" w14:textId="77777777" w:rsidTr="00377194"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6408ADD5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</w:tcPr>
          <w:p w14:paraId="3C01A723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2675ACA1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0B6C57D6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56725AD2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  <w:p w14:paraId="7C131F53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</w:p>
        </w:tc>
      </w:tr>
      <w:tr w:rsidR="00377194" w14:paraId="0DBA32CD" w14:textId="77777777" w:rsidTr="00377194">
        <w:tc>
          <w:tcPr>
            <w:tcW w:w="4130" w:type="dxa"/>
            <w:tcBorders>
              <w:top w:val="single" w:sz="4" w:space="0" w:color="auto"/>
            </w:tcBorders>
            <w:shd w:val="clear" w:color="auto" w:fill="auto"/>
          </w:tcPr>
          <w:p w14:paraId="62464E2B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  <w:r>
              <w:rPr>
                <w:bCs/>
              </w:rPr>
              <w:t>Ort, Datum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shd w:val="clear" w:color="auto" w:fill="auto"/>
          </w:tcPr>
          <w:p w14:paraId="144A083F" w14:textId="77777777" w:rsidR="00377194" w:rsidRDefault="00377194" w:rsidP="0092735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Vorname, Name </w:t>
            </w:r>
          </w:p>
          <w:p w14:paraId="137BC17A" w14:textId="4C1CE579" w:rsidR="00377194" w:rsidRDefault="00377194" w:rsidP="00377194">
            <w:pPr>
              <w:autoSpaceDE w:val="0"/>
              <w:autoSpaceDN w:val="0"/>
              <w:adjustRightInd w:val="0"/>
              <w:spacing w:line="280" w:lineRule="atLeast"/>
              <w:rPr>
                <w:bCs/>
              </w:rPr>
            </w:pPr>
            <w:r>
              <w:rPr>
                <w:bCs/>
              </w:rPr>
              <w:t xml:space="preserve">Unterschrift </w:t>
            </w:r>
            <w:r w:rsidRPr="0002171F">
              <w:rPr>
                <w:bCs/>
              </w:rPr>
              <w:t>des zuständigen</w:t>
            </w:r>
            <w:r>
              <w:rPr>
                <w:bCs/>
              </w:rPr>
              <w:t xml:space="preserve"> </w:t>
            </w:r>
            <w:r w:rsidRPr="0002171F">
              <w:rPr>
                <w:bCs/>
              </w:rPr>
              <w:t>Kirchenkreisvorstandes/ des Verbandsvorstandes</w:t>
            </w:r>
          </w:p>
        </w:tc>
      </w:tr>
      <w:bookmarkEnd w:id="0"/>
    </w:tbl>
    <w:p w14:paraId="2BA51A5C" w14:textId="77777777" w:rsidR="00FC3107" w:rsidRPr="0002171F" w:rsidRDefault="00FC3107" w:rsidP="00377194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</w:p>
    <w:sectPr w:rsidR="00FC3107" w:rsidRPr="0002171F" w:rsidSect="005B4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8" w:code="9"/>
      <w:pgMar w:top="851" w:right="851" w:bottom="851" w:left="1418" w:header="90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0A39" w14:textId="77777777" w:rsidR="004D7FFD" w:rsidRDefault="004D7FFD">
      <w:r>
        <w:separator/>
      </w:r>
    </w:p>
  </w:endnote>
  <w:endnote w:type="continuationSeparator" w:id="0">
    <w:p w14:paraId="2F5F2760" w14:textId="77777777" w:rsidR="004D7FFD" w:rsidRDefault="004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3F79" w14:textId="77777777" w:rsidR="00DC0123" w:rsidRDefault="00DC01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224299"/>
      <w:docPartObj>
        <w:docPartGallery w:val="Page Numbers (Bottom of Page)"/>
        <w:docPartUnique/>
      </w:docPartObj>
    </w:sdtPr>
    <w:sdtEndPr/>
    <w:sdtContent>
      <w:p w14:paraId="06CA8D9A" w14:textId="427CFA6D" w:rsidR="005B49D4" w:rsidRDefault="005B49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1CA11" w14:textId="77777777" w:rsidR="005B49D4" w:rsidRDefault="005B49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5F8" w14:textId="77777777" w:rsidR="00143EEE" w:rsidRDefault="00143EEE">
    <w:pPr>
      <w:pStyle w:val="Fuzeile"/>
      <w:rPr>
        <w:sz w:val="14"/>
        <w:szCs w:val="14"/>
      </w:rPr>
    </w:pPr>
    <w:r>
      <w:rPr>
        <w:sz w:val="14"/>
        <w:szCs w:val="14"/>
      </w:rPr>
      <w:t xml:space="preserve">Abteilung Bildung, Schule, Kinder und Jugend der Evangelisch-lutherischen Landeskirche Hannovers </w:t>
    </w:r>
  </w:p>
  <w:p w14:paraId="6F6CB868" w14:textId="77777777" w:rsidR="00143EEE" w:rsidRDefault="00143EEE">
    <w:pPr>
      <w:pStyle w:val="Fuzeile"/>
      <w:rPr>
        <w:sz w:val="14"/>
        <w:szCs w:val="14"/>
      </w:rPr>
    </w:pPr>
    <w:r>
      <w:rPr>
        <w:sz w:val="14"/>
        <w:szCs w:val="14"/>
      </w:rPr>
      <w:t xml:space="preserve">Stand: Januar 2020 </w:t>
    </w:r>
  </w:p>
  <w:p w14:paraId="38EB5DCD" w14:textId="77777777" w:rsidR="00DA6DAC" w:rsidRPr="007C034A" w:rsidRDefault="00DA6DAC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143EEE">
      <w:rPr>
        <w:sz w:val="14"/>
        <w:szCs w:val="14"/>
      </w:rPr>
      <w:tab/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PAGE  \* Arabic  \* MERGEFORMAT</w:instrText>
    </w:r>
    <w:r w:rsidRPr="006539AA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6539AA">
      <w:rPr>
        <w:sz w:val="14"/>
        <w:szCs w:val="14"/>
      </w:rPr>
      <w:fldChar w:fldCharType="end"/>
    </w:r>
    <w:r w:rsidRPr="006539AA">
      <w:rPr>
        <w:sz w:val="14"/>
        <w:szCs w:val="14"/>
      </w:rPr>
      <w:t xml:space="preserve"> </w:t>
    </w:r>
    <w:r w:rsidR="00143EEE">
      <w:rPr>
        <w:sz w:val="14"/>
        <w:szCs w:val="14"/>
      </w:rPr>
      <w:t>/</w:t>
    </w:r>
    <w:r w:rsidRPr="006539AA">
      <w:rPr>
        <w:sz w:val="14"/>
        <w:szCs w:val="14"/>
      </w:rPr>
      <w:t xml:space="preserve"> </w:t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NUMPAGES  \* Arabic  \* MERGEFORMAT</w:instrText>
    </w:r>
    <w:r w:rsidRPr="006539AA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6539AA">
      <w:rPr>
        <w:sz w:val="14"/>
        <w:szCs w:val="14"/>
      </w:rPr>
      <w:fldChar w:fldCharType="end"/>
    </w:r>
  </w:p>
  <w:p w14:paraId="387A4A3B" w14:textId="77777777" w:rsidR="00DA6DAC" w:rsidRDefault="00DA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FF41" w14:textId="77777777" w:rsidR="004D7FFD" w:rsidRDefault="004D7FFD">
      <w:r>
        <w:separator/>
      </w:r>
    </w:p>
  </w:footnote>
  <w:footnote w:type="continuationSeparator" w:id="0">
    <w:p w14:paraId="5A301638" w14:textId="77777777" w:rsidR="004D7FFD" w:rsidRDefault="004D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F3" w14:textId="77777777" w:rsidR="00DA6DAC" w:rsidRDefault="00DA6DA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2760FA" w14:textId="77777777" w:rsidR="00DA6DAC" w:rsidRDefault="00DA6DA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3D52" w14:textId="77777777" w:rsidR="00DC0123" w:rsidRDefault="00DC01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404539"/>
      <w:docPartObj>
        <w:docPartGallery w:val="Page Numbers (Top of Page)"/>
        <w:docPartUnique/>
      </w:docPartObj>
    </w:sdtPr>
    <w:sdtEndPr/>
    <w:sdtContent>
      <w:p w14:paraId="0FD9C689" w14:textId="6C0ECDC7" w:rsidR="00FB1B5A" w:rsidRDefault="00FB1B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02574" w14:textId="77777777" w:rsidR="00FB1B5A" w:rsidRDefault="00FB1B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19D"/>
    <w:multiLevelType w:val="hybridMultilevel"/>
    <w:tmpl w:val="83E8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2ED"/>
    <w:multiLevelType w:val="hybridMultilevel"/>
    <w:tmpl w:val="B9964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8E2"/>
    <w:multiLevelType w:val="hybridMultilevel"/>
    <w:tmpl w:val="923C855C"/>
    <w:lvl w:ilvl="0" w:tplc="2D28AA0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FAB"/>
    <w:multiLevelType w:val="hybridMultilevel"/>
    <w:tmpl w:val="4418CBB4"/>
    <w:lvl w:ilvl="0" w:tplc="5C58EE8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4314"/>
    <w:multiLevelType w:val="hybridMultilevel"/>
    <w:tmpl w:val="FE661F8A"/>
    <w:lvl w:ilvl="0" w:tplc="BF887AC2">
      <w:numFmt w:val="bullet"/>
      <w:lvlText w:val=""/>
      <w:lvlJc w:val="left"/>
      <w:pPr>
        <w:ind w:left="644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DF598F"/>
    <w:multiLevelType w:val="hybridMultilevel"/>
    <w:tmpl w:val="053C0716"/>
    <w:lvl w:ilvl="0" w:tplc="78C822E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524F"/>
    <w:multiLevelType w:val="hybridMultilevel"/>
    <w:tmpl w:val="BCA0CB52"/>
    <w:lvl w:ilvl="0" w:tplc="78ACCC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EB1"/>
    <w:multiLevelType w:val="hybridMultilevel"/>
    <w:tmpl w:val="FAF4FBAA"/>
    <w:lvl w:ilvl="0" w:tplc="D9DA16D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1B58"/>
    <w:multiLevelType w:val="hybridMultilevel"/>
    <w:tmpl w:val="A4329C38"/>
    <w:lvl w:ilvl="0" w:tplc="BB0C506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717C"/>
    <w:multiLevelType w:val="hybridMultilevel"/>
    <w:tmpl w:val="AC1411A2"/>
    <w:lvl w:ilvl="0" w:tplc="AC8ACE7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5D71"/>
    <w:multiLevelType w:val="hybridMultilevel"/>
    <w:tmpl w:val="1F8E0CCA"/>
    <w:lvl w:ilvl="0" w:tplc="FD542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B"/>
    <w:rsid w:val="0002171F"/>
    <w:rsid w:val="00040D7B"/>
    <w:rsid w:val="00054CC2"/>
    <w:rsid w:val="00077546"/>
    <w:rsid w:val="00077AB4"/>
    <w:rsid w:val="000A1920"/>
    <w:rsid w:val="000B4949"/>
    <w:rsid w:val="000E1AC0"/>
    <w:rsid w:val="000E3898"/>
    <w:rsid w:val="001126E5"/>
    <w:rsid w:val="001167EC"/>
    <w:rsid w:val="00132F6A"/>
    <w:rsid w:val="00133B94"/>
    <w:rsid w:val="0013728F"/>
    <w:rsid w:val="00143EEE"/>
    <w:rsid w:val="00181F78"/>
    <w:rsid w:val="001904D4"/>
    <w:rsid w:val="001C60F7"/>
    <w:rsid w:val="001D6A82"/>
    <w:rsid w:val="001E3BDB"/>
    <w:rsid w:val="00201E5E"/>
    <w:rsid w:val="00247448"/>
    <w:rsid w:val="00296C26"/>
    <w:rsid w:val="002C73A3"/>
    <w:rsid w:val="002E176A"/>
    <w:rsid w:val="002E49EE"/>
    <w:rsid w:val="002E57F9"/>
    <w:rsid w:val="002F27E0"/>
    <w:rsid w:val="00344CA3"/>
    <w:rsid w:val="00361A74"/>
    <w:rsid w:val="00374B21"/>
    <w:rsid w:val="00377194"/>
    <w:rsid w:val="003D1E4B"/>
    <w:rsid w:val="003D22E7"/>
    <w:rsid w:val="003E075B"/>
    <w:rsid w:val="003E685B"/>
    <w:rsid w:val="0041103F"/>
    <w:rsid w:val="00446362"/>
    <w:rsid w:val="004872D2"/>
    <w:rsid w:val="0049249C"/>
    <w:rsid w:val="00492F27"/>
    <w:rsid w:val="004B28C3"/>
    <w:rsid w:val="004B2A99"/>
    <w:rsid w:val="004C315B"/>
    <w:rsid w:val="004C6B61"/>
    <w:rsid w:val="004D7FFD"/>
    <w:rsid w:val="004F3A21"/>
    <w:rsid w:val="005054C8"/>
    <w:rsid w:val="005218D5"/>
    <w:rsid w:val="00526A73"/>
    <w:rsid w:val="00540FAC"/>
    <w:rsid w:val="0054528A"/>
    <w:rsid w:val="00571549"/>
    <w:rsid w:val="005A2DE4"/>
    <w:rsid w:val="005A4B5E"/>
    <w:rsid w:val="005B49D4"/>
    <w:rsid w:val="005F3507"/>
    <w:rsid w:val="006001FA"/>
    <w:rsid w:val="00607C58"/>
    <w:rsid w:val="0061388C"/>
    <w:rsid w:val="0061514C"/>
    <w:rsid w:val="006174C5"/>
    <w:rsid w:val="00631CED"/>
    <w:rsid w:val="00636A4F"/>
    <w:rsid w:val="006414D5"/>
    <w:rsid w:val="00650AB7"/>
    <w:rsid w:val="006539AA"/>
    <w:rsid w:val="00653B2B"/>
    <w:rsid w:val="00662FBE"/>
    <w:rsid w:val="00675660"/>
    <w:rsid w:val="00687361"/>
    <w:rsid w:val="006A0264"/>
    <w:rsid w:val="006A09BD"/>
    <w:rsid w:val="006A13E9"/>
    <w:rsid w:val="006A40E3"/>
    <w:rsid w:val="006B42F6"/>
    <w:rsid w:val="006C1D74"/>
    <w:rsid w:val="006C4212"/>
    <w:rsid w:val="006E49DD"/>
    <w:rsid w:val="006F18EF"/>
    <w:rsid w:val="006F49E5"/>
    <w:rsid w:val="00703CBC"/>
    <w:rsid w:val="00730A5C"/>
    <w:rsid w:val="00772794"/>
    <w:rsid w:val="007A76AA"/>
    <w:rsid w:val="007C034A"/>
    <w:rsid w:val="007D4328"/>
    <w:rsid w:val="007F6414"/>
    <w:rsid w:val="00822BE9"/>
    <w:rsid w:val="00824A12"/>
    <w:rsid w:val="008432E5"/>
    <w:rsid w:val="008520FC"/>
    <w:rsid w:val="008573A2"/>
    <w:rsid w:val="00893E79"/>
    <w:rsid w:val="008B60E4"/>
    <w:rsid w:val="008C0D23"/>
    <w:rsid w:val="008C4016"/>
    <w:rsid w:val="008D7E3B"/>
    <w:rsid w:val="008F4642"/>
    <w:rsid w:val="009003CA"/>
    <w:rsid w:val="00947E01"/>
    <w:rsid w:val="00950879"/>
    <w:rsid w:val="009535F3"/>
    <w:rsid w:val="0095615C"/>
    <w:rsid w:val="00973256"/>
    <w:rsid w:val="009B5723"/>
    <w:rsid w:val="009C1309"/>
    <w:rsid w:val="009F4481"/>
    <w:rsid w:val="009F7437"/>
    <w:rsid w:val="00A06498"/>
    <w:rsid w:val="00A069C7"/>
    <w:rsid w:val="00A11D5B"/>
    <w:rsid w:val="00A12EEF"/>
    <w:rsid w:val="00A30BFC"/>
    <w:rsid w:val="00A36878"/>
    <w:rsid w:val="00A37E16"/>
    <w:rsid w:val="00A438BC"/>
    <w:rsid w:val="00AA4200"/>
    <w:rsid w:val="00AC489B"/>
    <w:rsid w:val="00AD6F7B"/>
    <w:rsid w:val="00B01980"/>
    <w:rsid w:val="00B25F7A"/>
    <w:rsid w:val="00B366F7"/>
    <w:rsid w:val="00B469AF"/>
    <w:rsid w:val="00B6253E"/>
    <w:rsid w:val="00B632A7"/>
    <w:rsid w:val="00B65E97"/>
    <w:rsid w:val="00B72791"/>
    <w:rsid w:val="00B84F57"/>
    <w:rsid w:val="00B87191"/>
    <w:rsid w:val="00BA33EC"/>
    <w:rsid w:val="00BB4CD6"/>
    <w:rsid w:val="00BD25B1"/>
    <w:rsid w:val="00BD6D19"/>
    <w:rsid w:val="00BE5C84"/>
    <w:rsid w:val="00BF462D"/>
    <w:rsid w:val="00BF711A"/>
    <w:rsid w:val="00C0074B"/>
    <w:rsid w:val="00C0081B"/>
    <w:rsid w:val="00C30D24"/>
    <w:rsid w:val="00C367EA"/>
    <w:rsid w:val="00C56208"/>
    <w:rsid w:val="00C70511"/>
    <w:rsid w:val="00C84F03"/>
    <w:rsid w:val="00CB221B"/>
    <w:rsid w:val="00CD3621"/>
    <w:rsid w:val="00CD6B91"/>
    <w:rsid w:val="00CD7C20"/>
    <w:rsid w:val="00CF6A4C"/>
    <w:rsid w:val="00D14CED"/>
    <w:rsid w:val="00D23437"/>
    <w:rsid w:val="00D3208A"/>
    <w:rsid w:val="00D437F6"/>
    <w:rsid w:val="00D5378F"/>
    <w:rsid w:val="00D62C4D"/>
    <w:rsid w:val="00D7795F"/>
    <w:rsid w:val="00D92DC9"/>
    <w:rsid w:val="00D970AA"/>
    <w:rsid w:val="00DA6DAC"/>
    <w:rsid w:val="00DB1073"/>
    <w:rsid w:val="00DB11C3"/>
    <w:rsid w:val="00DB39EC"/>
    <w:rsid w:val="00DC0123"/>
    <w:rsid w:val="00DC49AE"/>
    <w:rsid w:val="00DC5C37"/>
    <w:rsid w:val="00DD62D2"/>
    <w:rsid w:val="00DE7401"/>
    <w:rsid w:val="00E15A87"/>
    <w:rsid w:val="00E34EDA"/>
    <w:rsid w:val="00E46B0C"/>
    <w:rsid w:val="00E7587B"/>
    <w:rsid w:val="00E928A3"/>
    <w:rsid w:val="00EB04B8"/>
    <w:rsid w:val="00EB2B2B"/>
    <w:rsid w:val="00EC1824"/>
    <w:rsid w:val="00ED2612"/>
    <w:rsid w:val="00EF338A"/>
    <w:rsid w:val="00F01A36"/>
    <w:rsid w:val="00F26F56"/>
    <w:rsid w:val="00F57290"/>
    <w:rsid w:val="00F66522"/>
    <w:rsid w:val="00F763B2"/>
    <w:rsid w:val="00F76ACC"/>
    <w:rsid w:val="00FB1B5A"/>
    <w:rsid w:val="00FB61BE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63AE2"/>
  <w15:chartTrackingRefBased/>
  <w15:docId w15:val="{8C2EB7B5-7CCE-47AF-9A63-EE1EFA7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color w:val="000000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7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sid w:val="00A36878"/>
    <w:rPr>
      <w:color w:val="800080"/>
      <w:u w:val="single"/>
    </w:rPr>
  </w:style>
  <w:style w:type="character" w:styleId="Hyperlink">
    <w:name w:val="Hyperlink"/>
    <w:rsid w:val="00A36878"/>
    <w:rPr>
      <w:color w:val="0000FF"/>
      <w:u w:val="single"/>
    </w:rPr>
  </w:style>
  <w:style w:type="paragraph" w:customStyle="1" w:styleId="bersKlein">
    <w:name w:val="ÜbersKlein"/>
    <w:basedOn w:val="Standard"/>
    <w:rsid w:val="00A069C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181" w:lineRule="exact"/>
      <w:textAlignment w:val="baseline"/>
    </w:pPr>
    <w:rPr>
      <w:rFonts w:ascii="Tms Rmn" w:hAnsi="Tms Rmn"/>
      <w:sz w:val="12"/>
      <w:u w:val="single"/>
    </w:rPr>
  </w:style>
  <w:style w:type="paragraph" w:styleId="Kopfzeile">
    <w:name w:val="header"/>
    <w:basedOn w:val="Standard"/>
    <w:link w:val="KopfzeileZchn"/>
    <w:uiPriority w:val="99"/>
    <w:rsid w:val="00A069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  <w:rsid w:val="00A069C7"/>
  </w:style>
  <w:style w:type="table" w:styleId="Tabellenraster">
    <w:name w:val="Table Grid"/>
    <w:basedOn w:val="NormaleTabelle"/>
    <w:rsid w:val="0060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B632A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Fuzeile">
    <w:name w:val="footer"/>
    <w:basedOn w:val="Standard"/>
    <w:link w:val="FuzeileZchn"/>
    <w:uiPriority w:val="99"/>
    <w:rsid w:val="00CD6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6B9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D6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57F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FB1B5A"/>
  </w:style>
  <w:style w:type="paragraph" w:styleId="Listenabsatz">
    <w:name w:val="List Paragraph"/>
    <w:basedOn w:val="Standard"/>
    <w:uiPriority w:val="34"/>
    <w:qFormat/>
    <w:rsid w:val="00A12EEF"/>
    <w:pPr>
      <w:ind w:left="720"/>
      <w:contextualSpacing/>
    </w:pPr>
  </w:style>
  <w:style w:type="paragraph" w:styleId="berarbeitung">
    <w:name w:val="Revision"/>
    <w:hidden/>
    <w:uiPriority w:val="99"/>
    <w:semiHidden/>
    <w:rsid w:val="00BB4CD6"/>
  </w:style>
  <w:style w:type="character" w:styleId="Kommentarzeichen">
    <w:name w:val="annotation reference"/>
    <w:basedOn w:val="Absatz-Standardschriftart"/>
    <w:rsid w:val="00BB4C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4CD6"/>
  </w:style>
  <w:style w:type="character" w:customStyle="1" w:styleId="KommentartextZchn">
    <w:name w:val="Kommentartext Zchn"/>
    <w:basedOn w:val="Absatz-Standardschriftart"/>
    <w:link w:val="Kommentartext"/>
    <w:rsid w:val="00BB4CD6"/>
  </w:style>
  <w:style w:type="paragraph" w:styleId="Kommentarthema">
    <w:name w:val="annotation subject"/>
    <w:basedOn w:val="Kommentartext"/>
    <w:next w:val="Kommentartext"/>
    <w:link w:val="KommentarthemaZchn"/>
    <w:rsid w:val="00BB4CD6"/>
    <w:rPr>
      <w:b/>
    </w:rPr>
  </w:style>
  <w:style w:type="character" w:customStyle="1" w:styleId="KommentarthemaZchn">
    <w:name w:val="Kommentarthema Zchn"/>
    <w:basedOn w:val="KommentartextZchn"/>
    <w:link w:val="Kommentarthema"/>
    <w:rsid w:val="00BB4C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czek\AppData\Local\Temp\Antrag%20auf%20F&amp;ouml;rderung%20von%20Projekten%20und%20Ma&amp;szlig;nahm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4CC-A8E6-4509-8109-3D64E911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4EF92-0425-493F-A01E-A169A7E18D92}">
  <ds:schemaRefs>
    <ds:schemaRef ds:uri="http://schemas.microsoft.com/office/2006/metadata/properties"/>
    <ds:schemaRef ds:uri="http://schemas.microsoft.com/office/infopath/2007/PartnerControls"/>
    <ds:schemaRef ds:uri="4D973D9F-D231-4C8A-8040-E1E3A3C29194"/>
  </ds:schemaRefs>
</ds:datastoreItem>
</file>

<file path=customXml/itemProps3.xml><?xml version="1.0" encoding="utf-8"?>
<ds:datastoreItem xmlns:ds="http://schemas.openxmlformats.org/officeDocument/2006/customXml" ds:itemID="{A2D3A652-CB2B-44CB-8F58-4DEE40542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2B80A-1405-4DFF-86C7-9F1918A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F&amp;ouml;rderung von Projekten und Ma&amp;szlig;nahmen</Template>
  <TotalTime>0</TotalTime>
  <Pages>3</Pages>
  <Words>746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Hannover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Bonczek, Christina</dc:creator>
  <cp:keywords/>
  <cp:lastModifiedBy>Bonczek, Christina</cp:lastModifiedBy>
  <cp:revision>2</cp:revision>
  <cp:lastPrinted>2017-07-27T12:36:00Z</cp:lastPrinted>
  <dcterms:created xsi:type="dcterms:W3CDTF">2023-11-22T13:19:00Z</dcterms:created>
  <dcterms:modified xsi:type="dcterms:W3CDTF">2023-11-22T13:19:00Z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COO.2122.100.3.353113</vt:lpwstr>
  </property>
  <property fmtid="{D5CDD505-2E9C-101B-9397-08002B2CF9AE}" pid="3" name="FSC#COOELAK@1.1001:Subject">
    <vt:lpwstr>Antrag GXX/10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Hackfeld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DIAKONIE (Diakoniebüro)</vt:lpwstr>
  </property>
  <property fmtid="{D5CDD505-2E9C-101B-9397-08002B2CF9AE}" pid="17" name="FSC#COOELAK@1.1001:CreatedAt">
    <vt:lpwstr>04.02.2010 13:44:01</vt:lpwstr>
  </property>
  <property fmtid="{D5CDD505-2E9C-101B-9397-08002B2CF9AE}" pid="18" name="FSC#COOELAK@1.1001:OU">
    <vt:lpwstr>DIAKONIE (Diakoniebüro)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*COO.2122.100.3.353113*</vt:lpwstr>
  </property>
  <property fmtid="{D5CDD505-2E9C-101B-9397-08002B2CF9AE}" pid="21" name="FSC#COOELAK@1.1001:RefBarCode">
    <vt:lpwstr>*Antrag GXX/10*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</Properties>
</file>